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9D" w:rsidRPr="006F3B84" w:rsidRDefault="00481A9D" w:rsidP="00474781">
      <w:pPr>
        <w:jc w:val="both"/>
        <w:rPr>
          <w:rFonts w:ascii="Arial" w:hAnsi="Arial" w:cs="Arial"/>
          <w:sz w:val="20"/>
          <w:szCs w:val="20"/>
        </w:rPr>
      </w:pPr>
      <w:r w:rsidRPr="006F3B84">
        <w:rPr>
          <w:rFonts w:ascii="Arial" w:hAnsi="Arial" w:cs="Arial"/>
          <w:sz w:val="20"/>
          <w:szCs w:val="20"/>
        </w:rPr>
        <w:t xml:space="preserve">To : </w:t>
      </w:r>
      <w:r w:rsidR="00474781" w:rsidRPr="006F3B84">
        <w:rPr>
          <w:rFonts w:ascii="Arial" w:hAnsi="Arial" w:cs="Arial"/>
          <w:sz w:val="20"/>
          <w:szCs w:val="20"/>
        </w:rPr>
        <w:t xml:space="preserve">  </w:t>
      </w:r>
      <w:r w:rsidR="0041156E" w:rsidRPr="006F3B84">
        <w:rPr>
          <w:rFonts w:ascii="Arial" w:hAnsi="Arial" w:cs="Arial"/>
          <w:sz w:val="20"/>
          <w:szCs w:val="20"/>
        </w:rPr>
        <w:tab/>
      </w:r>
      <w:r w:rsidR="00474781" w:rsidRPr="006F3B84">
        <w:rPr>
          <w:rFonts w:ascii="Arial" w:hAnsi="Arial" w:cs="Arial"/>
          <w:sz w:val="20"/>
          <w:szCs w:val="20"/>
        </w:rPr>
        <w:t>The Britannia Steam S</w:t>
      </w:r>
      <w:bookmarkStart w:id="0" w:name="_GoBack"/>
      <w:bookmarkEnd w:id="0"/>
      <w:r w:rsidR="00474781" w:rsidRPr="006F3B84">
        <w:rPr>
          <w:rFonts w:ascii="Arial" w:hAnsi="Arial" w:cs="Arial"/>
          <w:sz w:val="20"/>
          <w:szCs w:val="20"/>
        </w:rPr>
        <w:t>hip Insurance Association Limited</w:t>
      </w:r>
    </w:p>
    <w:p w:rsidR="00626F7D" w:rsidRPr="006F3B84" w:rsidRDefault="00474781" w:rsidP="00474781">
      <w:pPr>
        <w:jc w:val="both"/>
        <w:rPr>
          <w:rFonts w:ascii="Arial" w:hAnsi="Arial" w:cs="Arial"/>
          <w:sz w:val="20"/>
          <w:szCs w:val="20"/>
        </w:rPr>
      </w:pPr>
      <w:r w:rsidRPr="006F3B84">
        <w:rPr>
          <w:rFonts w:ascii="Arial" w:hAnsi="Arial" w:cs="Arial"/>
          <w:sz w:val="20"/>
          <w:szCs w:val="20"/>
        </w:rPr>
        <w:tab/>
        <w:t xml:space="preserve">Tindall Riley (Britannia) Limited, Regis House, 45 King William Street, </w:t>
      </w:r>
    </w:p>
    <w:p w:rsidR="00474781" w:rsidRPr="006F3B84" w:rsidRDefault="00474781" w:rsidP="00626F7D">
      <w:pPr>
        <w:ind w:firstLine="720"/>
        <w:jc w:val="both"/>
        <w:rPr>
          <w:rFonts w:ascii="Arial" w:hAnsi="Arial" w:cs="Arial"/>
          <w:sz w:val="20"/>
          <w:szCs w:val="20"/>
        </w:rPr>
      </w:pPr>
      <w:r w:rsidRPr="006F3B84">
        <w:rPr>
          <w:rFonts w:ascii="Arial" w:hAnsi="Arial" w:cs="Arial"/>
          <w:sz w:val="20"/>
          <w:szCs w:val="20"/>
        </w:rPr>
        <w:t>London.  EC4R 9AN</w:t>
      </w:r>
    </w:p>
    <w:p w:rsidR="00481A9D" w:rsidRPr="006F3B84" w:rsidRDefault="00481A9D"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81A9D" w:rsidRPr="006F3B84" w:rsidRDefault="00481A9D" w:rsidP="00474781">
      <w:pPr>
        <w:jc w:val="both"/>
        <w:rPr>
          <w:rFonts w:ascii="Arial" w:hAnsi="Arial" w:cs="Arial"/>
          <w:sz w:val="20"/>
          <w:szCs w:val="20"/>
        </w:rPr>
      </w:pPr>
      <w:r w:rsidRPr="006F3B84">
        <w:rPr>
          <w:rFonts w:ascii="Arial" w:hAnsi="Arial" w:cs="Arial"/>
          <w:sz w:val="20"/>
          <w:szCs w:val="20"/>
        </w:rPr>
        <w:t>Date of this Agreement:</w:t>
      </w:r>
      <w:r w:rsidR="00474781" w:rsidRPr="006F3B84">
        <w:rPr>
          <w:rFonts w:ascii="Arial" w:hAnsi="Arial" w:cs="Arial"/>
          <w:sz w:val="20"/>
          <w:szCs w:val="20"/>
        </w:rPr>
        <w:t xml:space="preserve">   </w:t>
      </w:r>
      <w:r w:rsidR="00692B37" w:rsidRPr="006F3B84">
        <w:rPr>
          <w:rFonts w:ascii="Arial" w:hAnsi="Arial" w:cs="Arial"/>
          <w:i/>
          <w:color w:val="C00000"/>
          <w:sz w:val="20"/>
          <w:szCs w:val="20"/>
        </w:rPr>
        <w:t>[please complete]</w:t>
      </w:r>
    </w:p>
    <w:p w:rsidR="00481A9D" w:rsidRPr="006F3B84" w:rsidRDefault="00481A9D"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81A9D" w:rsidRPr="006F3B84" w:rsidRDefault="00481A9D" w:rsidP="00474781">
      <w:pPr>
        <w:jc w:val="both"/>
        <w:rPr>
          <w:rFonts w:ascii="Arial" w:hAnsi="Arial" w:cs="Arial"/>
          <w:sz w:val="20"/>
          <w:szCs w:val="20"/>
        </w:rPr>
      </w:pPr>
      <w:r w:rsidRPr="006F3B84">
        <w:rPr>
          <w:rFonts w:ascii="Arial" w:hAnsi="Arial" w:cs="Arial"/>
          <w:sz w:val="20"/>
          <w:szCs w:val="20"/>
        </w:rPr>
        <w:t xml:space="preserve">Dear Sirs </w:t>
      </w:r>
    </w:p>
    <w:p w:rsidR="004963E9" w:rsidRPr="006F3B84" w:rsidRDefault="004963E9" w:rsidP="00474781">
      <w:pPr>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93"/>
        <w:gridCol w:w="4337"/>
      </w:tblGrid>
      <w:tr w:rsidR="00474781" w:rsidRPr="006F3B84" w:rsidTr="00AB71E8">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u w:val="single"/>
              </w:rPr>
              <w:t>Vessel name(s)</w:t>
            </w:r>
            <w:r w:rsidRPr="006F3B84">
              <w:rPr>
                <w:rFonts w:ascii="Arial" w:hAnsi="Arial" w:cs="Arial"/>
                <w:sz w:val="20"/>
                <w:szCs w:val="20"/>
              </w:rPr>
              <w:t xml:space="preserve"> :               </w:t>
            </w: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u w:val="single"/>
              </w:rPr>
              <w:t>Applicable Conventions/regimes</w:t>
            </w: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i/>
                <w:color w:val="C00000"/>
                <w:sz w:val="20"/>
                <w:szCs w:val="20"/>
              </w:rPr>
            </w:pP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r w:rsidRPr="006F3B84">
              <w:rPr>
                <w:rFonts w:ascii="Arial" w:hAnsi="Arial" w:cs="Arial"/>
                <w:sz w:val="20"/>
                <w:szCs w:val="20"/>
              </w:rPr>
              <w:t xml:space="preserve">Vessel “One”                   </w:t>
            </w: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b/>
                <w:sz w:val="20"/>
                <w:szCs w:val="20"/>
              </w:rPr>
              <w:t>A</w:t>
            </w:r>
            <w:r w:rsidRPr="006F3B84">
              <w:rPr>
                <w:rFonts w:ascii="Arial" w:hAnsi="Arial" w:cs="Arial"/>
                <w:sz w:val="20"/>
                <w:szCs w:val="20"/>
              </w:rPr>
              <w:t xml:space="preserve"> Bunkers Convention</w:t>
            </w:r>
          </w:p>
          <w:p w:rsidR="00474781" w:rsidRPr="006F3B84" w:rsidRDefault="00474781" w:rsidP="00AB71E8">
            <w:pPr>
              <w:jc w:val="both"/>
              <w:rPr>
                <w:rFonts w:ascii="Arial" w:hAnsi="Arial" w:cs="Arial"/>
                <w:sz w:val="20"/>
                <w:szCs w:val="20"/>
              </w:rPr>
            </w:pPr>
            <w:r w:rsidRPr="006F3B84">
              <w:rPr>
                <w:rFonts w:ascii="Arial" w:hAnsi="Arial" w:cs="Arial"/>
                <w:b/>
                <w:sz w:val="20"/>
                <w:szCs w:val="20"/>
              </w:rPr>
              <w:t>B</w:t>
            </w:r>
            <w:r w:rsidRPr="006F3B84">
              <w:rPr>
                <w:rFonts w:ascii="Arial" w:hAnsi="Arial" w:cs="Arial"/>
                <w:sz w:val="20"/>
                <w:szCs w:val="20"/>
              </w:rPr>
              <w:t xml:space="preserve"> </w:t>
            </w:r>
            <w:proofErr w:type="spellStart"/>
            <w:r w:rsidRPr="006F3B84">
              <w:rPr>
                <w:rFonts w:ascii="Arial" w:hAnsi="Arial" w:cs="Arial"/>
                <w:sz w:val="20"/>
                <w:szCs w:val="20"/>
              </w:rPr>
              <w:t>CLC</w:t>
            </w:r>
            <w:proofErr w:type="spellEnd"/>
          </w:p>
          <w:p w:rsidR="00474781" w:rsidRPr="006F3B84" w:rsidRDefault="00474781" w:rsidP="00AB71E8">
            <w:pPr>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PLR non-war only</w:t>
            </w:r>
          </w:p>
          <w:p w:rsidR="00E01E19" w:rsidRPr="006F3B84" w:rsidRDefault="00E01E19" w:rsidP="00AB71E8">
            <w:pPr>
              <w:jc w:val="both"/>
              <w:rPr>
                <w:rFonts w:ascii="Arial" w:hAnsi="Arial" w:cs="Arial"/>
                <w:sz w:val="20"/>
                <w:szCs w:val="20"/>
                <w:u w:val="single"/>
              </w:rPr>
            </w:pPr>
            <w:r w:rsidRPr="006F3B84">
              <w:rPr>
                <w:rFonts w:ascii="Arial" w:hAnsi="Arial" w:cs="Arial"/>
                <w:b/>
                <w:sz w:val="20"/>
                <w:szCs w:val="20"/>
              </w:rPr>
              <w:t>D</w:t>
            </w:r>
            <w:r w:rsidRPr="006F3B84">
              <w:rPr>
                <w:rFonts w:ascii="Arial" w:hAnsi="Arial" w:cs="Arial"/>
                <w:sz w:val="20"/>
                <w:szCs w:val="20"/>
              </w:rPr>
              <w:t xml:space="preserve"> WRC</w:t>
            </w:r>
          </w:p>
        </w:tc>
      </w:tr>
      <w:tr w:rsidR="00474781" w:rsidRPr="006F3B84" w:rsidTr="00AB71E8">
        <w:tc>
          <w:tcPr>
            <w:tcW w:w="4428" w:type="dxa"/>
          </w:tcPr>
          <w:p w:rsidR="00474781" w:rsidRPr="006F3B84" w:rsidRDefault="00474781" w:rsidP="00AB71E8">
            <w:pPr>
              <w:jc w:val="both"/>
              <w:rPr>
                <w:rFonts w:ascii="Arial" w:hAnsi="Arial" w:cs="Arial"/>
                <w:sz w:val="20"/>
                <w:szCs w:val="20"/>
              </w:rPr>
            </w:pPr>
            <w:r w:rsidRPr="006F3B84">
              <w:rPr>
                <w:rFonts w:ascii="Arial" w:hAnsi="Arial" w:cs="Arial"/>
                <w:sz w:val="20"/>
                <w:szCs w:val="20"/>
              </w:rPr>
              <w:t xml:space="preserve">Vessel “Two” </w:t>
            </w:r>
          </w:p>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rPr>
            </w:pPr>
            <w:r w:rsidRPr="006F3B84">
              <w:rPr>
                <w:rFonts w:ascii="Arial" w:hAnsi="Arial" w:cs="Arial"/>
                <w:b/>
                <w:sz w:val="20"/>
                <w:szCs w:val="20"/>
              </w:rPr>
              <w:t>A</w:t>
            </w:r>
            <w:r w:rsidRPr="006F3B84">
              <w:rPr>
                <w:rFonts w:ascii="Arial" w:hAnsi="Arial" w:cs="Arial"/>
                <w:sz w:val="20"/>
                <w:szCs w:val="20"/>
              </w:rPr>
              <w:t xml:space="preserve"> Bunkers Convention</w:t>
            </w:r>
          </w:p>
          <w:p w:rsidR="00474781" w:rsidRPr="006F3B84" w:rsidRDefault="00474781" w:rsidP="00AB71E8">
            <w:pPr>
              <w:jc w:val="both"/>
              <w:rPr>
                <w:rFonts w:ascii="Arial" w:hAnsi="Arial" w:cs="Arial"/>
                <w:sz w:val="20"/>
                <w:szCs w:val="20"/>
              </w:rPr>
            </w:pPr>
            <w:r w:rsidRPr="006F3B84">
              <w:rPr>
                <w:rFonts w:ascii="Arial" w:hAnsi="Arial" w:cs="Arial"/>
                <w:b/>
                <w:sz w:val="20"/>
                <w:szCs w:val="20"/>
              </w:rPr>
              <w:t>B</w:t>
            </w:r>
            <w:r w:rsidRPr="006F3B84">
              <w:rPr>
                <w:rFonts w:ascii="Arial" w:hAnsi="Arial" w:cs="Arial"/>
                <w:sz w:val="20"/>
                <w:szCs w:val="20"/>
              </w:rPr>
              <w:t xml:space="preserve"> </w:t>
            </w:r>
            <w:proofErr w:type="spellStart"/>
            <w:r w:rsidRPr="006F3B84">
              <w:rPr>
                <w:rFonts w:ascii="Arial" w:hAnsi="Arial" w:cs="Arial"/>
                <w:sz w:val="20"/>
                <w:szCs w:val="20"/>
              </w:rPr>
              <w:t>CLC</w:t>
            </w:r>
            <w:proofErr w:type="spellEnd"/>
          </w:p>
          <w:p w:rsidR="00474781" w:rsidRPr="006F3B84" w:rsidRDefault="00474781" w:rsidP="00AB71E8">
            <w:pPr>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PLR non-war only</w:t>
            </w:r>
          </w:p>
          <w:p w:rsidR="00E01E19" w:rsidRPr="006F3B84" w:rsidRDefault="00E01E19" w:rsidP="00AB71E8">
            <w:pPr>
              <w:jc w:val="both"/>
              <w:rPr>
                <w:rFonts w:ascii="Arial" w:hAnsi="Arial" w:cs="Arial"/>
                <w:sz w:val="20"/>
                <w:szCs w:val="20"/>
                <w:u w:val="single"/>
              </w:rPr>
            </w:pPr>
            <w:r w:rsidRPr="006F3B84">
              <w:rPr>
                <w:rFonts w:ascii="Arial" w:hAnsi="Arial" w:cs="Arial"/>
                <w:b/>
                <w:sz w:val="20"/>
                <w:szCs w:val="20"/>
              </w:rPr>
              <w:t>D</w:t>
            </w:r>
            <w:r w:rsidRPr="006F3B84">
              <w:rPr>
                <w:rFonts w:ascii="Arial" w:hAnsi="Arial" w:cs="Arial"/>
                <w:sz w:val="20"/>
                <w:szCs w:val="20"/>
              </w:rPr>
              <w:t xml:space="preserve"> WRC</w:t>
            </w: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u w:val="single"/>
              </w:rPr>
            </w:pPr>
          </w:p>
        </w:tc>
      </w:tr>
      <w:tr w:rsidR="00474781" w:rsidRPr="006F3B84" w:rsidTr="00AB71E8">
        <w:tc>
          <w:tcPr>
            <w:tcW w:w="4428" w:type="dxa"/>
          </w:tcPr>
          <w:p w:rsidR="00474781" w:rsidRPr="006F3B84" w:rsidRDefault="00474781" w:rsidP="00AB71E8">
            <w:pPr>
              <w:jc w:val="both"/>
              <w:rPr>
                <w:rFonts w:ascii="Arial" w:hAnsi="Arial" w:cs="Arial"/>
                <w:sz w:val="20"/>
                <w:szCs w:val="20"/>
                <w:u w:val="single"/>
              </w:rPr>
            </w:pPr>
          </w:p>
        </w:tc>
        <w:tc>
          <w:tcPr>
            <w:tcW w:w="4428" w:type="dxa"/>
          </w:tcPr>
          <w:p w:rsidR="00474781" w:rsidRPr="006F3B84" w:rsidRDefault="00474781" w:rsidP="00AB71E8">
            <w:pPr>
              <w:jc w:val="both"/>
              <w:rPr>
                <w:rFonts w:ascii="Arial" w:hAnsi="Arial" w:cs="Arial"/>
                <w:sz w:val="20"/>
                <w:szCs w:val="20"/>
                <w:u w:val="single"/>
              </w:rPr>
            </w:pPr>
          </w:p>
        </w:tc>
      </w:tr>
    </w:tbl>
    <w:p w:rsidR="00481A9D" w:rsidRPr="006F3B84" w:rsidRDefault="00481A9D" w:rsidP="00474781">
      <w:pPr>
        <w:jc w:val="both"/>
        <w:rPr>
          <w:rFonts w:ascii="Arial" w:hAnsi="Arial" w:cs="Arial"/>
          <w:sz w:val="20"/>
          <w:szCs w:val="20"/>
        </w:rPr>
      </w:pPr>
    </w:p>
    <w:p w:rsidR="00626F7D" w:rsidRPr="006F3B84" w:rsidRDefault="00626F7D" w:rsidP="00474781">
      <w:pPr>
        <w:jc w:val="both"/>
        <w:rPr>
          <w:rFonts w:ascii="Arial" w:hAnsi="Arial" w:cs="Arial"/>
          <w:sz w:val="20"/>
          <w:szCs w:val="20"/>
        </w:rPr>
      </w:pPr>
    </w:p>
    <w:p w:rsidR="00474781" w:rsidRPr="006F3B84" w:rsidRDefault="00D362E5" w:rsidP="00474781">
      <w:pPr>
        <w:jc w:val="both"/>
        <w:rPr>
          <w:rFonts w:ascii="Arial" w:hAnsi="Arial" w:cs="Arial"/>
          <w:sz w:val="20"/>
          <w:szCs w:val="20"/>
        </w:rPr>
      </w:pPr>
      <w:r w:rsidRPr="006F3B84">
        <w:rPr>
          <w:rFonts w:ascii="Arial" w:hAnsi="Arial" w:cs="Arial"/>
          <w:sz w:val="20"/>
          <w:szCs w:val="20"/>
        </w:rPr>
        <w:t>In consideration of t</w:t>
      </w:r>
      <w:r w:rsidR="001D5CDC" w:rsidRPr="006F3B84">
        <w:rPr>
          <w:rFonts w:ascii="Arial" w:hAnsi="Arial" w:cs="Arial"/>
          <w:sz w:val="20"/>
          <w:szCs w:val="20"/>
        </w:rPr>
        <w:t>he Club</w:t>
      </w:r>
      <w:r w:rsidR="007C5267" w:rsidRPr="006F3B84">
        <w:rPr>
          <w:rFonts w:ascii="Arial" w:hAnsi="Arial" w:cs="Arial"/>
          <w:sz w:val="20"/>
          <w:szCs w:val="20"/>
        </w:rPr>
        <w:t>,</w:t>
      </w:r>
      <w:r w:rsidR="001D5CDC" w:rsidRPr="006F3B84">
        <w:rPr>
          <w:rFonts w:ascii="Arial" w:hAnsi="Arial" w:cs="Arial"/>
          <w:sz w:val="20"/>
          <w:szCs w:val="20"/>
        </w:rPr>
        <w:t xml:space="preserve"> upon our request and prior to entry in the Club of the above Vessels being</w:t>
      </w:r>
      <w:r w:rsidRPr="006F3B84">
        <w:rPr>
          <w:rFonts w:ascii="Arial" w:hAnsi="Arial" w:cs="Arial"/>
          <w:sz w:val="20"/>
          <w:szCs w:val="20"/>
        </w:rPr>
        <w:t xml:space="preserve"> concluded</w:t>
      </w:r>
      <w:r w:rsidR="00EA6C50" w:rsidRPr="006F3B84">
        <w:rPr>
          <w:rFonts w:ascii="Arial" w:hAnsi="Arial" w:cs="Arial"/>
          <w:sz w:val="20"/>
          <w:szCs w:val="20"/>
        </w:rPr>
        <w:t xml:space="preserve"> for </w:t>
      </w:r>
      <w:r w:rsidR="0041156E" w:rsidRPr="006F3B84">
        <w:rPr>
          <w:rFonts w:ascii="Arial" w:hAnsi="Arial" w:cs="Arial"/>
          <w:sz w:val="20"/>
          <w:szCs w:val="20"/>
        </w:rPr>
        <w:t xml:space="preserve">the </w:t>
      </w:r>
      <w:r w:rsidR="00626F7D" w:rsidRPr="006F3B84">
        <w:rPr>
          <w:rFonts w:ascii="Arial" w:hAnsi="Arial" w:cs="Arial"/>
          <w:sz w:val="20"/>
          <w:szCs w:val="20"/>
        </w:rPr>
        <w:t>201</w:t>
      </w:r>
      <w:r w:rsidR="003C2BCB">
        <w:rPr>
          <w:rFonts w:ascii="Arial" w:hAnsi="Arial" w:cs="Arial"/>
          <w:sz w:val="20"/>
          <w:szCs w:val="20"/>
        </w:rPr>
        <w:t>9</w:t>
      </w:r>
      <w:r w:rsidR="00626F7D" w:rsidRPr="006F3B84">
        <w:rPr>
          <w:rFonts w:ascii="Arial" w:hAnsi="Arial" w:cs="Arial"/>
          <w:sz w:val="20"/>
          <w:szCs w:val="20"/>
        </w:rPr>
        <w:t>/</w:t>
      </w:r>
      <w:r w:rsidR="003C2BCB">
        <w:rPr>
          <w:rFonts w:ascii="Arial" w:hAnsi="Arial" w:cs="Arial"/>
          <w:sz w:val="20"/>
          <w:szCs w:val="20"/>
        </w:rPr>
        <w:t>20</w:t>
      </w:r>
      <w:r w:rsidR="00EA6C50" w:rsidRPr="006F3B84">
        <w:rPr>
          <w:rFonts w:ascii="Arial" w:hAnsi="Arial" w:cs="Arial"/>
          <w:sz w:val="20"/>
          <w:szCs w:val="20"/>
        </w:rPr>
        <w:t xml:space="preserve"> policy year</w:t>
      </w:r>
      <w:r w:rsidR="001D5CDC" w:rsidRPr="006F3B84">
        <w:rPr>
          <w:rFonts w:ascii="Arial" w:hAnsi="Arial" w:cs="Arial"/>
          <w:sz w:val="20"/>
          <w:szCs w:val="20"/>
        </w:rPr>
        <w:t>,</w:t>
      </w:r>
      <w:r w:rsidR="005B5CEF" w:rsidRPr="006F3B84">
        <w:rPr>
          <w:rFonts w:ascii="Arial" w:hAnsi="Arial" w:cs="Arial"/>
          <w:sz w:val="20"/>
          <w:szCs w:val="20"/>
        </w:rPr>
        <w:t xml:space="preserve"> </w:t>
      </w:r>
      <w:r w:rsidRPr="006F3B84">
        <w:rPr>
          <w:rFonts w:ascii="Arial" w:hAnsi="Arial" w:cs="Arial"/>
          <w:sz w:val="20"/>
          <w:szCs w:val="20"/>
        </w:rPr>
        <w:t xml:space="preserve">providing </w:t>
      </w:r>
      <w:r w:rsidR="005B5CEF" w:rsidRPr="006F3B84">
        <w:rPr>
          <w:rFonts w:ascii="Arial" w:hAnsi="Arial" w:cs="Arial"/>
          <w:sz w:val="20"/>
          <w:szCs w:val="20"/>
        </w:rPr>
        <w:t>Blue Cards</w:t>
      </w:r>
      <w:r w:rsidR="001D5CDC" w:rsidRPr="006F3B84">
        <w:rPr>
          <w:rFonts w:ascii="Arial" w:hAnsi="Arial" w:cs="Arial"/>
          <w:sz w:val="20"/>
          <w:szCs w:val="20"/>
        </w:rPr>
        <w:t xml:space="preserve"> so as to satisfy the certification requirements</w:t>
      </w:r>
      <w:r w:rsidR="005B5CEF" w:rsidRPr="006F3B84">
        <w:rPr>
          <w:rFonts w:ascii="Arial" w:hAnsi="Arial" w:cs="Arial"/>
          <w:sz w:val="20"/>
          <w:szCs w:val="20"/>
        </w:rPr>
        <w:t xml:space="preserve"> applicable to such Vessels </w:t>
      </w:r>
      <w:r w:rsidR="00F83E1E" w:rsidRPr="006F3B84">
        <w:rPr>
          <w:rFonts w:ascii="Arial" w:hAnsi="Arial" w:cs="Arial"/>
          <w:sz w:val="20"/>
          <w:szCs w:val="20"/>
        </w:rPr>
        <w:t xml:space="preserve">pursuant to </w:t>
      </w:r>
      <w:r w:rsidR="005B32ED" w:rsidRPr="006F3B84">
        <w:rPr>
          <w:rFonts w:ascii="Arial" w:hAnsi="Arial" w:cs="Arial"/>
          <w:sz w:val="20"/>
          <w:szCs w:val="20"/>
        </w:rPr>
        <w:t xml:space="preserve">any or all </w:t>
      </w:r>
      <w:r w:rsidR="00F83E1E" w:rsidRPr="006F3B84">
        <w:rPr>
          <w:rFonts w:ascii="Arial" w:hAnsi="Arial" w:cs="Arial"/>
          <w:sz w:val="20"/>
          <w:szCs w:val="20"/>
        </w:rPr>
        <w:t xml:space="preserve">of </w:t>
      </w:r>
      <w:r w:rsidR="001D5CDC" w:rsidRPr="006F3B84">
        <w:rPr>
          <w:rFonts w:ascii="Arial" w:hAnsi="Arial" w:cs="Arial"/>
          <w:sz w:val="20"/>
          <w:szCs w:val="20"/>
        </w:rPr>
        <w:t>the following Conventions</w:t>
      </w:r>
      <w:r w:rsidR="004105DE" w:rsidRPr="006F3B84">
        <w:rPr>
          <w:rFonts w:ascii="Arial" w:hAnsi="Arial" w:cs="Arial"/>
          <w:sz w:val="20"/>
          <w:szCs w:val="20"/>
        </w:rPr>
        <w:t xml:space="preserve"> </w:t>
      </w:r>
      <w:r w:rsidR="00EA6C50" w:rsidRPr="006F3B84">
        <w:rPr>
          <w:rFonts w:ascii="Arial" w:hAnsi="Arial" w:cs="Arial"/>
          <w:sz w:val="20"/>
          <w:szCs w:val="20"/>
        </w:rPr>
        <w:t xml:space="preserve">and to ensure that such Vessels are able to trade without delay and without the risk of penalties or fines </w:t>
      </w:r>
      <w:r w:rsidR="00E21D39" w:rsidRPr="006F3B84">
        <w:rPr>
          <w:rFonts w:ascii="Arial" w:hAnsi="Arial" w:cs="Arial"/>
          <w:sz w:val="20"/>
          <w:szCs w:val="20"/>
        </w:rPr>
        <w:t>for</w:t>
      </w:r>
      <w:r w:rsidR="00EA6C50" w:rsidRPr="006F3B84">
        <w:rPr>
          <w:rFonts w:ascii="Arial" w:hAnsi="Arial" w:cs="Arial"/>
          <w:sz w:val="20"/>
          <w:szCs w:val="20"/>
        </w:rPr>
        <w:t xml:space="preserve"> failing to satisfy such certification requirements</w:t>
      </w:r>
      <w:r w:rsidR="00474781" w:rsidRPr="006F3B84">
        <w:rPr>
          <w:rFonts w:ascii="Arial" w:hAnsi="Arial" w:cs="Arial"/>
          <w:sz w:val="20"/>
          <w:szCs w:val="20"/>
        </w:rPr>
        <w:t>.</w:t>
      </w:r>
    </w:p>
    <w:p w:rsidR="00474781" w:rsidRPr="006F3B84" w:rsidRDefault="00474781" w:rsidP="00474781">
      <w:pPr>
        <w:jc w:val="both"/>
        <w:rPr>
          <w:rFonts w:ascii="Arial" w:hAnsi="Arial" w:cs="Arial"/>
          <w:sz w:val="20"/>
          <w:szCs w:val="20"/>
        </w:rPr>
      </w:pPr>
    </w:p>
    <w:p w:rsidR="001D5CDC" w:rsidRPr="006F3B84" w:rsidRDefault="0041156E" w:rsidP="00474781">
      <w:pPr>
        <w:jc w:val="both"/>
        <w:rPr>
          <w:rFonts w:ascii="Arial" w:hAnsi="Arial" w:cs="Arial"/>
          <w:b/>
          <w:sz w:val="20"/>
          <w:szCs w:val="20"/>
        </w:rPr>
      </w:pPr>
      <w:r w:rsidRPr="006F3B84">
        <w:rPr>
          <w:rFonts w:ascii="Arial" w:hAnsi="Arial" w:cs="Arial"/>
          <w:b/>
          <w:i/>
          <w:sz w:val="20"/>
          <w:szCs w:val="20"/>
        </w:rPr>
        <w:t>P</w:t>
      </w:r>
      <w:r w:rsidR="004105DE" w:rsidRPr="006F3B84">
        <w:rPr>
          <w:rFonts w:ascii="Arial" w:hAnsi="Arial" w:cs="Arial"/>
          <w:b/>
          <w:i/>
          <w:sz w:val="20"/>
          <w:szCs w:val="20"/>
        </w:rPr>
        <w:t xml:space="preserve">lease indicate which blue cards are needed by </w:t>
      </w:r>
      <w:r w:rsidRPr="006F3B84">
        <w:rPr>
          <w:rFonts w:ascii="Arial" w:hAnsi="Arial" w:cs="Arial"/>
          <w:b/>
          <w:i/>
          <w:sz w:val="20"/>
          <w:szCs w:val="20"/>
        </w:rPr>
        <w:t xml:space="preserve">deleting </w:t>
      </w:r>
      <w:r w:rsidR="004105DE" w:rsidRPr="006F3B84">
        <w:rPr>
          <w:rFonts w:ascii="Arial" w:hAnsi="Arial" w:cs="Arial"/>
          <w:b/>
          <w:i/>
          <w:sz w:val="20"/>
          <w:szCs w:val="20"/>
        </w:rPr>
        <w:t xml:space="preserve">A and/or B </w:t>
      </w:r>
      <w:r w:rsidR="00EA6C50" w:rsidRPr="006F3B84">
        <w:rPr>
          <w:rFonts w:ascii="Arial" w:hAnsi="Arial" w:cs="Arial"/>
          <w:b/>
          <w:i/>
          <w:sz w:val="20"/>
          <w:szCs w:val="20"/>
        </w:rPr>
        <w:t xml:space="preserve">and/or C </w:t>
      </w:r>
      <w:r w:rsidR="00C005F2" w:rsidRPr="006F3B84">
        <w:rPr>
          <w:rFonts w:ascii="Arial" w:hAnsi="Arial" w:cs="Arial"/>
          <w:b/>
          <w:i/>
          <w:sz w:val="20"/>
          <w:szCs w:val="20"/>
        </w:rPr>
        <w:t xml:space="preserve">and/or D </w:t>
      </w:r>
      <w:r w:rsidR="004105DE" w:rsidRPr="006F3B84">
        <w:rPr>
          <w:rFonts w:ascii="Arial" w:hAnsi="Arial" w:cs="Arial"/>
          <w:b/>
          <w:i/>
          <w:sz w:val="20"/>
          <w:szCs w:val="20"/>
        </w:rPr>
        <w:t>as appropriate after the name of each vessel listed above</w:t>
      </w:r>
      <w:r w:rsidRPr="006F3B84">
        <w:rPr>
          <w:rFonts w:ascii="Arial" w:hAnsi="Arial" w:cs="Arial"/>
          <w:b/>
          <w:sz w:val="20"/>
          <w:szCs w:val="20"/>
        </w:rPr>
        <w:t>:</w:t>
      </w:r>
    </w:p>
    <w:p w:rsidR="001D5CDC" w:rsidRPr="006F3B84" w:rsidRDefault="001D5CDC" w:rsidP="00474781">
      <w:pPr>
        <w:jc w:val="both"/>
        <w:rPr>
          <w:rFonts w:ascii="Arial" w:hAnsi="Arial" w:cs="Arial"/>
          <w:sz w:val="20"/>
          <w:szCs w:val="20"/>
        </w:rPr>
      </w:pPr>
    </w:p>
    <w:p w:rsidR="001D5CDC" w:rsidRPr="006F3B84" w:rsidRDefault="004105DE" w:rsidP="00474781">
      <w:pPr>
        <w:ind w:left="720" w:hanging="720"/>
        <w:jc w:val="both"/>
        <w:rPr>
          <w:rFonts w:ascii="Arial" w:hAnsi="Arial" w:cs="Arial"/>
          <w:sz w:val="20"/>
          <w:szCs w:val="20"/>
        </w:rPr>
      </w:pPr>
      <w:proofErr w:type="spellStart"/>
      <w:r w:rsidRPr="006F3B84">
        <w:rPr>
          <w:rFonts w:ascii="Arial" w:hAnsi="Arial" w:cs="Arial"/>
          <w:b/>
          <w:sz w:val="20"/>
          <w:szCs w:val="20"/>
        </w:rPr>
        <w:t>A</w:t>
      </w:r>
      <w:proofErr w:type="spellEnd"/>
      <w:r w:rsidR="007C5267" w:rsidRPr="006F3B84">
        <w:rPr>
          <w:rFonts w:ascii="Arial" w:hAnsi="Arial" w:cs="Arial"/>
          <w:sz w:val="20"/>
          <w:szCs w:val="20"/>
        </w:rPr>
        <w:t xml:space="preserve"> </w:t>
      </w:r>
      <w:r w:rsidR="00474781" w:rsidRPr="006F3B84">
        <w:rPr>
          <w:rFonts w:ascii="Arial" w:hAnsi="Arial" w:cs="Arial"/>
          <w:sz w:val="20"/>
          <w:szCs w:val="20"/>
        </w:rPr>
        <w:tab/>
      </w:r>
      <w:r w:rsidR="007C5267" w:rsidRPr="006F3B84">
        <w:rPr>
          <w:rFonts w:ascii="Arial" w:hAnsi="Arial" w:cs="Arial"/>
          <w:sz w:val="20"/>
          <w:szCs w:val="20"/>
        </w:rPr>
        <w:t>Article 7 of the International Convention on Civil Liability for Bunker Oil Pollution Damage 2001</w:t>
      </w:r>
      <w:r w:rsidR="00A9578C" w:rsidRPr="006F3B84">
        <w:rPr>
          <w:rFonts w:ascii="Arial" w:hAnsi="Arial" w:cs="Arial"/>
          <w:sz w:val="20"/>
          <w:szCs w:val="20"/>
        </w:rPr>
        <w:t xml:space="preserve"> (Bunkers Convention)</w:t>
      </w:r>
      <w:r w:rsidR="007C5267" w:rsidRPr="006F3B84">
        <w:rPr>
          <w:rFonts w:ascii="Arial" w:hAnsi="Arial" w:cs="Arial"/>
          <w:sz w:val="20"/>
          <w:szCs w:val="20"/>
        </w:rPr>
        <w:t>;</w:t>
      </w:r>
      <w:r w:rsidR="00B67D7D" w:rsidRPr="006F3B84">
        <w:rPr>
          <w:rFonts w:ascii="Arial" w:hAnsi="Arial" w:cs="Arial"/>
          <w:sz w:val="20"/>
          <w:szCs w:val="20"/>
        </w:rPr>
        <w:t xml:space="preserve"> </w:t>
      </w:r>
    </w:p>
    <w:p w:rsidR="001D5CDC" w:rsidRPr="006F3B84" w:rsidRDefault="004105DE" w:rsidP="00474781">
      <w:pPr>
        <w:ind w:left="720" w:hanging="720"/>
        <w:jc w:val="both"/>
        <w:rPr>
          <w:rFonts w:ascii="Arial" w:hAnsi="Arial" w:cs="Arial"/>
          <w:sz w:val="20"/>
          <w:szCs w:val="20"/>
        </w:rPr>
      </w:pPr>
      <w:r w:rsidRPr="006F3B84">
        <w:rPr>
          <w:rFonts w:ascii="Arial" w:hAnsi="Arial" w:cs="Arial"/>
          <w:b/>
          <w:sz w:val="20"/>
          <w:szCs w:val="20"/>
        </w:rPr>
        <w:t>B</w:t>
      </w:r>
      <w:r w:rsidR="002E13BA" w:rsidRPr="006F3B84">
        <w:rPr>
          <w:rFonts w:ascii="Arial" w:hAnsi="Arial" w:cs="Arial"/>
          <w:sz w:val="20"/>
          <w:szCs w:val="20"/>
        </w:rPr>
        <w:t xml:space="preserve"> </w:t>
      </w:r>
      <w:r w:rsidR="00474781" w:rsidRPr="006F3B84">
        <w:rPr>
          <w:rFonts w:ascii="Arial" w:hAnsi="Arial" w:cs="Arial"/>
          <w:sz w:val="20"/>
          <w:szCs w:val="20"/>
        </w:rPr>
        <w:tab/>
      </w:r>
      <w:r w:rsidR="002E13BA" w:rsidRPr="006F3B84">
        <w:rPr>
          <w:rFonts w:ascii="Arial" w:hAnsi="Arial" w:cs="Arial"/>
          <w:sz w:val="20"/>
          <w:szCs w:val="20"/>
        </w:rPr>
        <w:t>Article</w:t>
      </w:r>
      <w:r w:rsidR="005B5CEF" w:rsidRPr="006F3B84">
        <w:rPr>
          <w:rFonts w:ascii="Arial" w:hAnsi="Arial" w:cs="Arial"/>
          <w:sz w:val="20"/>
          <w:szCs w:val="20"/>
        </w:rPr>
        <w:t>s</w:t>
      </w:r>
      <w:r w:rsidRPr="006F3B84">
        <w:rPr>
          <w:rFonts w:ascii="Arial" w:hAnsi="Arial" w:cs="Arial"/>
          <w:sz w:val="20"/>
          <w:szCs w:val="20"/>
        </w:rPr>
        <w:t xml:space="preserve"> VII </w:t>
      </w:r>
      <w:r w:rsidR="002E13BA" w:rsidRPr="006F3B84">
        <w:rPr>
          <w:rFonts w:ascii="Arial" w:hAnsi="Arial" w:cs="Arial"/>
          <w:sz w:val="20"/>
          <w:szCs w:val="20"/>
        </w:rPr>
        <w:t>of the International Convention on Civil Liability for Oil Pollution Damage 1969 and 1992</w:t>
      </w:r>
      <w:r w:rsidR="00EA6C50" w:rsidRPr="006F3B84">
        <w:rPr>
          <w:rFonts w:ascii="Arial" w:hAnsi="Arial" w:cs="Arial"/>
          <w:sz w:val="20"/>
          <w:szCs w:val="20"/>
        </w:rPr>
        <w:t xml:space="preserve"> (</w:t>
      </w:r>
      <w:proofErr w:type="spellStart"/>
      <w:r w:rsidR="00EA6C50" w:rsidRPr="006F3B84">
        <w:rPr>
          <w:rFonts w:ascii="Arial" w:hAnsi="Arial" w:cs="Arial"/>
          <w:sz w:val="20"/>
          <w:szCs w:val="20"/>
        </w:rPr>
        <w:t>CLC</w:t>
      </w:r>
      <w:proofErr w:type="spellEnd"/>
      <w:r w:rsidR="00EA6C50" w:rsidRPr="006F3B84">
        <w:rPr>
          <w:rFonts w:ascii="Arial" w:hAnsi="Arial" w:cs="Arial"/>
          <w:sz w:val="20"/>
          <w:szCs w:val="20"/>
        </w:rPr>
        <w:t>)</w:t>
      </w:r>
      <w:r w:rsidR="00E01E19" w:rsidRPr="006F3B84">
        <w:rPr>
          <w:rFonts w:ascii="Arial" w:hAnsi="Arial" w:cs="Arial"/>
          <w:sz w:val="20"/>
          <w:szCs w:val="20"/>
        </w:rPr>
        <w:t>;</w:t>
      </w:r>
    </w:p>
    <w:p w:rsidR="00043C8E" w:rsidRPr="006F3B84" w:rsidRDefault="00EA6C50" w:rsidP="00474781">
      <w:pPr>
        <w:ind w:left="720" w:hanging="720"/>
        <w:jc w:val="both"/>
        <w:rPr>
          <w:rFonts w:ascii="Arial" w:hAnsi="Arial" w:cs="Arial"/>
          <w:sz w:val="20"/>
          <w:szCs w:val="20"/>
        </w:rPr>
      </w:pPr>
      <w:r w:rsidRPr="006F3B84">
        <w:rPr>
          <w:rFonts w:ascii="Arial" w:hAnsi="Arial" w:cs="Arial"/>
          <w:b/>
          <w:sz w:val="20"/>
          <w:szCs w:val="20"/>
        </w:rPr>
        <w:t>C</w:t>
      </w:r>
      <w:r w:rsidRPr="006F3B84">
        <w:rPr>
          <w:rFonts w:ascii="Arial" w:hAnsi="Arial" w:cs="Arial"/>
          <w:sz w:val="20"/>
          <w:szCs w:val="20"/>
        </w:rPr>
        <w:t xml:space="preserve"> </w:t>
      </w:r>
      <w:r w:rsidR="00474781" w:rsidRPr="006F3B84">
        <w:rPr>
          <w:rFonts w:ascii="Arial" w:hAnsi="Arial" w:cs="Arial"/>
          <w:sz w:val="20"/>
          <w:szCs w:val="20"/>
        </w:rPr>
        <w:tab/>
      </w:r>
      <w:r w:rsidR="00436773" w:rsidRPr="006F3B84">
        <w:rPr>
          <w:rFonts w:ascii="Arial" w:hAnsi="Arial" w:cs="Arial"/>
          <w:sz w:val="20"/>
          <w:szCs w:val="20"/>
        </w:rPr>
        <w:t>Regulation (EC) No 392/2009 of the European Parliament and of the Council of 23 April 2009 on the Liability of Carriers of Passengers by Sea in the Event of Accidents</w:t>
      </w:r>
      <w:r w:rsidR="00E84E53" w:rsidRPr="006F3B84">
        <w:rPr>
          <w:rFonts w:ascii="Arial" w:hAnsi="Arial" w:cs="Arial"/>
          <w:sz w:val="20"/>
          <w:szCs w:val="20"/>
        </w:rPr>
        <w:t xml:space="preserve"> (</w:t>
      </w:r>
      <w:r w:rsidR="00A9578C" w:rsidRPr="006F3B84">
        <w:rPr>
          <w:rFonts w:ascii="Arial" w:hAnsi="Arial" w:cs="Arial"/>
          <w:sz w:val="20"/>
          <w:szCs w:val="20"/>
        </w:rPr>
        <w:t xml:space="preserve">PLR </w:t>
      </w:r>
      <w:r w:rsidR="00E84E53" w:rsidRPr="006F3B84">
        <w:rPr>
          <w:rFonts w:ascii="Arial" w:hAnsi="Arial" w:cs="Arial"/>
          <w:sz w:val="20"/>
          <w:szCs w:val="20"/>
        </w:rPr>
        <w:t>non-war only)</w:t>
      </w:r>
      <w:r w:rsidR="00E01E19" w:rsidRPr="006F3B84">
        <w:rPr>
          <w:rFonts w:ascii="Arial" w:hAnsi="Arial" w:cs="Arial"/>
          <w:sz w:val="20"/>
          <w:szCs w:val="20"/>
        </w:rPr>
        <w:t>;</w:t>
      </w:r>
    </w:p>
    <w:p w:rsidR="00E01E19" w:rsidRPr="006F3B84" w:rsidRDefault="00E01E19" w:rsidP="00E01E19">
      <w:pPr>
        <w:ind w:left="720" w:hanging="720"/>
        <w:jc w:val="both"/>
        <w:rPr>
          <w:rFonts w:ascii="Arial" w:hAnsi="Arial" w:cs="Arial"/>
          <w:b/>
          <w:sz w:val="20"/>
          <w:szCs w:val="20"/>
          <w:lang w:val="en-US"/>
        </w:rPr>
      </w:pPr>
      <w:r w:rsidRPr="006F3B84">
        <w:rPr>
          <w:rFonts w:ascii="Arial" w:hAnsi="Arial" w:cs="Arial"/>
          <w:b/>
          <w:sz w:val="20"/>
          <w:szCs w:val="20"/>
        </w:rPr>
        <w:t>D</w:t>
      </w:r>
      <w:r w:rsidRPr="006F3B84">
        <w:rPr>
          <w:rFonts w:ascii="Arial" w:hAnsi="Arial" w:cs="Arial"/>
          <w:b/>
          <w:sz w:val="20"/>
          <w:szCs w:val="20"/>
        </w:rPr>
        <w:tab/>
      </w:r>
      <w:r w:rsidRPr="006F3B84">
        <w:rPr>
          <w:rFonts w:ascii="Arial" w:hAnsi="Arial" w:cs="Arial"/>
          <w:sz w:val="20"/>
          <w:szCs w:val="20"/>
          <w:lang w:val="en-US"/>
        </w:rPr>
        <w:t>Article 12 of the Nairobi International Convention on the Removal of Wrecks, 2007</w:t>
      </w:r>
      <w:r w:rsidR="007618FE" w:rsidRPr="006F3B84">
        <w:rPr>
          <w:rFonts w:ascii="Arial" w:hAnsi="Arial" w:cs="Arial"/>
          <w:sz w:val="20"/>
          <w:szCs w:val="20"/>
          <w:lang w:val="en-US"/>
        </w:rPr>
        <w:t xml:space="preserve"> (WRC)</w:t>
      </w:r>
    </w:p>
    <w:p w:rsidR="00E01E19" w:rsidRPr="006F3B84" w:rsidRDefault="00E01E19" w:rsidP="00474781">
      <w:pPr>
        <w:ind w:left="720" w:hanging="720"/>
        <w:jc w:val="both"/>
        <w:rPr>
          <w:rFonts w:ascii="Arial" w:hAnsi="Arial" w:cs="Arial"/>
          <w:sz w:val="20"/>
          <w:szCs w:val="20"/>
        </w:rPr>
      </w:pPr>
    </w:p>
    <w:p w:rsidR="00EA6C50" w:rsidRPr="006F3B84" w:rsidRDefault="00EA6C50" w:rsidP="00474781">
      <w:pPr>
        <w:jc w:val="both"/>
        <w:rPr>
          <w:rFonts w:ascii="Arial" w:hAnsi="Arial" w:cs="Arial"/>
          <w:sz w:val="20"/>
          <w:szCs w:val="20"/>
        </w:rPr>
      </w:pPr>
    </w:p>
    <w:p w:rsidR="00043C8E" w:rsidRPr="006F3B84" w:rsidRDefault="00AB6B19" w:rsidP="00474781">
      <w:pPr>
        <w:jc w:val="both"/>
        <w:rPr>
          <w:rFonts w:ascii="Arial" w:hAnsi="Arial" w:cs="Arial"/>
          <w:sz w:val="20"/>
          <w:szCs w:val="20"/>
        </w:rPr>
      </w:pPr>
      <w:r w:rsidRPr="006F3B84">
        <w:rPr>
          <w:rFonts w:ascii="Arial" w:hAnsi="Arial" w:cs="Arial"/>
          <w:sz w:val="20"/>
          <w:szCs w:val="20"/>
        </w:rPr>
        <w:t>We hereby agree</w:t>
      </w:r>
      <w:r w:rsidR="00301F62" w:rsidRPr="006F3B84">
        <w:rPr>
          <w:rFonts w:ascii="Arial" w:hAnsi="Arial" w:cs="Arial"/>
          <w:sz w:val="20"/>
          <w:szCs w:val="20"/>
        </w:rPr>
        <w:t xml:space="preserve"> that</w:t>
      </w:r>
      <w:r w:rsidR="00043C8E" w:rsidRPr="006F3B84">
        <w:rPr>
          <w:rFonts w:ascii="Arial" w:hAnsi="Arial" w:cs="Arial"/>
          <w:sz w:val="20"/>
          <w:szCs w:val="20"/>
        </w:rPr>
        <w:t>:-</w:t>
      </w:r>
    </w:p>
    <w:p w:rsidR="00474781" w:rsidRPr="006F3B84" w:rsidRDefault="00474781" w:rsidP="00474781">
      <w:pPr>
        <w:jc w:val="both"/>
        <w:rPr>
          <w:rFonts w:ascii="Arial" w:hAnsi="Arial" w:cs="Arial"/>
          <w:sz w:val="20"/>
          <w:szCs w:val="20"/>
        </w:rPr>
      </w:pPr>
    </w:p>
    <w:p w:rsidR="00043C8E" w:rsidRPr="006F3B84" w:rsidRDefault="00207C79" w:rsidP="00474781">
      <w:pPr>
        <w:numPr>
          <w:ilvl w:val="0"/>
          <w:numId w:val="1"/>
        </w:numPr>
        <w:jc w:val="both"/>
        <w:rPr>
          <w:rFonts w:ascii="Arial" w:hAnsi="Arial" w:cs="Arial"/>
          <w:sz w:val="20"/>
          <w:szCs w:val="20"/>
        </w:rPr>
      </w:pPr>
      <w:r w:rsidRPr="006F3B84">
        <w:rPr>
          <w:rFonts w:ascii="Arial" w:hAnsi="Arial" w:cs="Arial"/>
          <w:sz w:val="20"/>
          <w:szCs w:val="20"/>
        </w:rPr>
        <w:t xml:space="preserve">we warrant that it is our intention to </w:t>
      </w:r>
      <w:r w:rsidR="00043C8E" w:rsidRPr="006F3B84">
        <w:rPr>
          <w:rFonts w:ascii="Arial" w:hAnsi="Arial" w:cs="Arial"/>
          <w:sz w:val="20"/>
          <w:szCs w:val="20"/>
        </w:rPr>
        <w:t>enter the above Vessels in the Club</w:t>
      </w:r>
      <w:r w:rsidR="00301F62" w:rsidRPr="006F3B84">
        <w:rPr>
          <w:rFonts w:ascii="Arial" w:hAnsi="Arial" w:cs="Arial"/>
          <w:sz w:val="20"/>
          <w:szCs w:val="20"/>
        </w:rPr>
        <w:t>,</w:t>
      </w:r>
      <w:r w:rsidR="00043C8E" w:rsidRPr="006F3B84">
        <w:rPr>
          <w:rFonts w:ascii="Arial" w:hAnsi="Arial" w:cs="Arial"/>
          <w:sz w:val="20"/>
          <w:szCs w:val="20"/>
        </w:rPr>
        <w:t xml:space="preserve"> or in another club in the </w:t>
      </w:r>
      <w:r w:rsidR="007C5267" w:rsidRPr="006F3B84">
        <w:rPr>
          <w:rFonts w:ascii="Arial" w:hAnsi="Arial" w:cs="Arial"/>
          <w:sz w:val="20"/>
          <w:szCs w:val="20"/>
        </w:rPr>
        <w:t>Internatio</w:t>
      </w:r>
      <w:r w:rsidR="0041156E" w:rsidRPr="006F3B84">
        <w:rPr>
          <w:rFonts w:ascii="Arial" w:hAnsi="Arial" w:cs="Arial"/>
          <w:sz w:val="20"/>
          <w:szCs w:val="20"/>
        </w:rPr>
        <w:t xml:space="preserve">nal Group of P&amp;I Associations </w:t>
      </w:r>
      <w:r w:rsidR="007C5267" w:rsidRPr="006F3B84">
        <w:rPr>
          <w:rFonts w:ascii="Arial" w:hAnsi="Arial" w:cs="Arial"/>
          <w:sz w:val="20"/>
          <w:szCs w:val="20"/>
        </w:rPr>
        <w:t>for the policy year starting from noon on</w:t>
      </w:r>
      <w:r w:rsidR="00626F7D" w:rsidRPr="006F3B84">
        <w:rPr>
          <w:rFonts w:ascii="Arial" w:hAnsi="Arial" w:cs="Arial"/>
          <w:sz w:val="20"/>
          <w:szCs w:val="20"/>
        </w:rPr>
        <w:t xml:space="preserve"> </w:t>
      </w:r>
      <w:r w:rsidR="007C5267" w:rsidRPr="006F3B84">
        <w:rPr>
          <w:rFonts w:ascii="Arial" w:hAnsi="Arial" w:cs="Arial"/>
          <w:sz w:val="20"/>
          <w:szCs w:val="20"/>
        </w:rPr>
        <w:t>20</w:t>
      </w:r>
      <w:r w:rsidR="00036CBF" w:rsidRPr="006F3B84">
        <w:rPr>
          <w:rFonts w:ascii="Arial" w:hAnsi="Arial" w:cs="Arial"/>
          <w:sz w:val="20"/>
          <w:szCs w:val="20"/>
        </w:rPr>
        <w:t xml:space="preserve"> February 201</w:t>
      </w:r>
      <w:r w:rsidR="003C2BCB">
        <w:rPr>
          <w:rFonts w:ascii="Arial" w:hAnsi="Arial" w:cs="Arial"/>
          <w:sz w:val="20"/>
          <w:szCs w:val="20"/>
        </w:rPr>
        <w:t>9</w:t>
      </w:r>
      <w:r w:rsidR="0041156E" w:rsidRPr="006F3B84">
        <w:rPr>
          <w:rFonts w:ascii="Arial" w:hAnsi="Arial" w:cs="Arial"/>
          <w:sz w:val="20"/>
          <w:szCs w:val="20"/>
        </w:rPr>
        <w:t xml:space="preserve"> and</w:t>
      </w:r>
      <w:r w:rsidR="00301F62"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7C5267" w:rsidRPr="006F3B84" w:rsidRDefault="00E84E53" w:rsidP="00474781">
      <w:pPr>
        <w:numPr>
          <w:ilvl w:val="0"/>
          <w:numId w:val="1"/>
        </w:numPr>
        <w:jc w:val="both"/>
        <w:rPr>
          <w:rFonts w:ascii="Arial" w:hAnsi="Arial" w:cs="Arial"/>
          <w:sz w:val="20"/>
          <w:szCs w:val="20"/>
        </w:rPr>
      </w:pPr>
      <w:r w:rsidRPr="006F3B84">
        <w:rPr>
          <w:rFonts w:ascii="Arial" w:hAnsi="Arial" w:cs="Arial"/>
          <w:sz w:val="20"/>
          <w:szCs w:val="20"/>
        </w:rPr>
        <w:t xml:space="preserve">if we do not effect such entry </w:t>
      </w:r>
      <w:r w:rsidR="00301F62" w:rsidRPr="006F3B84">
        <w:rPr>
          <w:rFonts w:ascii="Arial" w:hAnsi="Arial" w:cs="Arial"/>
          <w:sz w:val="20"/>
          <w:szCs w:val="20"/>
        </w:rPr>
        <w:t>we will indemnify the Club and hold it harmless in respect of any and all liabilities, losses, damages, risks, costs or expenses which it may suffer or incur under the terms of the Blue Cards or as a direct or indirect conseq</w:t>
      </w:r>
      <w:r w:rsidR="00B67D7D" w:rsidRPr="006F3B84">
        <w:rPr>
          <w:rFonts w:ascii="Arial" w:hAnsi="Arial" w:cs="Arial"/>
          <w:sz w:val="20"/>
          <w:szCs w:val="20"/>
        </w:rPr>
        <w:t xml:space="preserve">uence of issuing the </w:t>
      </w:r>
      <w:r w:rsidR="00B67D7D" w:rsidRPr="006F3B84">
        <w:rPr>
          <w:rFonts w:ascii="Arial" w:hAnsi="Arial" w:cs="Arial"/>
          <w:sz w:val="20"/>
          <w:szCs w:val="20"/>
        </w:rPr>
        <w:lastRenderedPageBreak/>
        <w:t>Blue Cards</w:t>
      </w:r>
      <w:r w:rsidR="00207C79" w:rsidRPr="006F3B84">
        <w:rPr>
          <w:rFonts w:ascii="Arial" w:hAnsi="Arial" w:cs="Arial"/>
          <w:sz w:val="20"/>
          <w:szCs w:val="20"/>
        </w:rPr>
        <w:t xml:space="preserve"> including any liability the Club may incur under any applicable international compensation regime or implementing domestic legislation</w:t>
      </w:r>
      <w:r w:rsidR="00B67D7D"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B67D7D" w:rsidRPr="006F3B84" w:rsidRDefault="00B67D7D" w:rsidP="00474781">
      <w:pPr>
        <w:numPr>
          <w:ilvl w:val="0"/>
          <w:numId w:val="1"/>
        </w:numPr>
        <w:jc w:val="both"/>
        <w:rPr>
          <w:rFonts w:ascii="Arial" w:hAnsi="Arial" w:cs="Arial"/>
          <w:sz w:val="20"/>
          <w:szCs w:val="20"/>
        </w:rPr>
      </w:pPr>
      <w:r w:rsidRPr="006F3B84">
        <w:rPr>
          <w:rFonts w:ascii="Arial" w:hAnsi="Arial" w:cs="Arial"/>
          <w:sz w:val="20"/>
          <w:szCs w:val="20"/>
        </w:rPr>
        <w:t xml:space="preserve">this letter of undertaking shall be governed </w:t>
      </w:r>
      <w:r w:rsidR="001845BB" w:rsidRPr="006F3B84">
        <w:rPr>
          <w:rFonts w:ascii="Arial" w:hAnsi="Arial" w:cs="Arial"/>
          <w:sz w:val="20"/>
          <w:szCs w:val="20"/>
        </w:rPr>
        <w:t xml:space="preserve">by </w:t>
      </w:r>
      <w:r w:rsidRPr="006F3B84">
        <w:rPr>
          <w:rFonts w:ascii="Arial" w:hAnsi="Arial" w:cs="Arial"/>
          <w:sz w:val="20"/>
          <w:szCs w:val="20"/>
        </w:rPr>
        <w:t>and construed in accordance with English law and any cl</w:t>
      </w:r>
      <w:r w:rsidR="005B5CEF" w:rsidRPr="006F3B84">
        <w:rPr>
          <w:rFonts w:ascii="Arial" w:hAnsi="Arial" w:cs="Arial"/>
          <w:sz w:val="20"/>
          <w:szCs w:val="20"/>
        </w:rPr>
        <w:t>aim, dispute</w:t>
      </w:r>
      <w:r w:rsidRPr="006F3B84">
        <w:rPr>
          <w:rFonts w:ascii="Arial" w:hAnsi="Arial" w:cs="Arial"/>
          <w:sz w:val="20"/>
          <w:szCs w:val="20"/>
        </w:rPr>
        <w:t xml:space="preserve">, </w:t>
      </w:r>
      <w:r w:rsidR="001845BB" w:rsidRPr="006F3B84">
        <w:rPr>
          <w:rFonts w:ascii="Arial" w:hAnsi="Arial" w:cs="Arial"/>
          <w:sz w:val="20"/>
          <w:szCs w:val="20"/>
        </w:rPr>
        <w:t xml:space="preserve">legal action or proceeding </w:t>
      </w:r>
      <w:r w:rsidRPr="006F3B84">
        <w:rPr>
          <w:rFonts w:ascii="Arial" w:hAnsi="Arial" w:cs="Arial"/>
          <w:sz w:val="20"/>
          <w:szCs w:val="20"/>
        </w:rPr>
        <w:t>arising out of or in connection with this letter of undertaking shall be subject to the exclusive jurisdiction of the High Court of Justice in London</w:t>
      </w:r>
      <w:r w:rsidR="00676BF5" w:rsidRPr="006F3B84">
        <w:rPr>
          <w:rFonts w:ascii="Arial" w:hAnsi="Arial" w:cs="Arial"/>
          <w:sz w:val="20"/>
          <w:szCs w:val="20"/>
        </w:rPr>
        <w:t>;</w:t>
      </w:r>
    </w:p>
    <w:p w:rsidR="00474781" w:rsidRPr="006F3B84" w:rsidRDefault="00474781" w:rsidP="00474781">
      <w:pPr>
        <w:ind w:left="720"/>
        <w:jc w:val="both"/>
        <w:rPr>
          <w:rFonts w:ascii="Arial" w:hAnsi="Arial" w:cs="Arial"/>
          <w:sz w:val="20"/>
          <w:szCs w:val="20"/>
        </w:rPr>
      </w:pPr>
    </w:p>
    <w:p w:rsidR="00676BF5" w:rsidRPr="006F3B84" w:rsidRDefault="00676BF5" w:rsidP="00474781">
      <w:pPr>
        <w:numPr>
          <w:ilvl w:val="0"/>
          <w:numId w:val="1"/>
        </w:numPr>
        <w:jc w:val="both"/>
        <w:rPr>
          <w:rFonts w:ascii="Arial" w:hAnsi="Arial" w:cs="Arial"/>
          <w:sz w:val="20"/>
          <w:szCs w:val="20"/>
        </w:rPr>
      </w:pPr>
      <w:r w:rsidRPr="006F3B84">
        <w:rPr>
          <w:rFonts w:ascii="Arial" w:hAnsi="Arial" w:cs="Arial"/>
          <w:sz w:val="20"/>
          <w:szCs w:val="20"/>
        </w:rPr>
        <w:t>when called upon to do so, we will instruct solicitors in London to accept</w:t>
      </w:r>
      <w:r w:rsidR="005B32ED" w:rsidRPr="006F3B84">
        <w:rPr>
          <w:rFonts w:ascii="Arial" w:hAnsi="Arial" w:cs="Arial"/>
          <w:sz w:val="20"/>
          <w:szCs w:val="20"/>
        </w:rPr>
        <w:t>,</w:t>
      </w:r>
      <w:r w:rsidRPr="006F3B84">
        <w:rPr>
          <w:rFonts w:ascii="Arial" w:hAnsi="Arial" w:cs="Arial"/>
          <w:sz w:val="20"/>
          <w:szCs w:val="20"/>
        </w:rPr>
        <w:t xml:space="preserve"> on behalf of the </w:t>
      </w:r>
      <w:r w:rsidR="00312915" w:rsidRPr="006F3B84">
        <w:rPr>
          <w:rFonts w:ascii="Arial" w:hAnsi="Arial" w:cs="Arial"/>
          <w:sz w:val="20"/>
          <w:szCs w:val="20"/>
        </w:rPr>
        <w:t>O</w:t>
      </w:r>
      <w:r w:rsidRPr="006F3B84">
        <w:rPr>
          <w:rFonts w:ascii="Arial" w:hAnsi="Arial" w:cs="Arial"/>
          <w:sz w:val="20"/>
          <w:szCs w:val="20"/>
        </w:rPr>
        <w:t>wners of any of the above Vessels</w:t>
      </w:r>
      <w:r w:rsidR="005B32ED" w:rsidRPr="006F3B84">
        <w:rPr>
          <w:rFonts w:ascii="Arial" w:hAnsi="Arial" w:cs="Arial"/>
          <w:sz w:val="20"/>
          <w:szCs w:val="20"/>
        </w:rPr>
        <w:t>,</w:t>
      </w:r>
      <w:r w:rsidRPr="006F3B84">
        <w:rPr>
          <w:rFonts w:ascii="Arial" w:hAnsi="Arial" w:cs="Arial"/>
          <w:sz w:val="20"/>
          <w:szCs w:val="20"/>
        </w:rPr>
        <w:t xml:space="preserve"> service of proceedings issued on behalf of the Club</w:t>
      </w:r>
      <w:r w:rsidR="005B32ED" w:rsidRPr="006F3B84">
        <w:rPr>
          <w:rFonts w:ascii="Arial" w:hAnsi="Arial" w:cs="Arial"/>
          <w:sz w:val="20"/>
          <w:szCs w:val="20"/>
        </w:rPr>
        <w:t xml:space="preserve"> in connection with this letter of undertaking</w:t>
      </w:r>
      <w:r w:rsidRPr="006F3B84">
        <w:rPr>
          <w:rFonts w:ascii="Arial" w:hAnsi="Arial" w:cs="Arial"/>
          <w:sz w:val="20"/>
          <w:szCs w:val="20"/>
        </w:rPr>
        <w:t>.</w:t>
      </w:r>
    </w:p>
    <w:p w:rsidR="006D6439" w:rsidRPr="006F3B84" w:rsidRDefault="006D6439" w:rsidP="00474781">
      <w:pPr>
        <w:jc w:val="both"/>
        <w:rPr>
          <w:rFonts w:ascii="Arial" w:hAnsi="Arial" w:cs="Arial"/>
          <w:sz w:val="20"/>
          <w:szCs w:val="20"/>
        </w:rPr>
      </w:pPr>
    </w:p>
    <w:p w:rsidR="006D6439" w:rsidRPr="006F3B84" w:rsidRDefault="006D6439" w:rsidP="00474781">
      <w:pPr>
        <w:autoSpaceDE w:val="0"/>
        <w:autoSpaceDN w:val="0"/>
        <w:adjustRightInd w:val="0"/>
        <w:jc w:val="both"/>
        <w:rPr>
          <w:rFonts w:ascii="Arial" w:hAnsi="Arial" w:cs="Arial"/>
          <w:b/>
          <w:sz w:val="20"/>
          <w:szCs w:val="20"/>
        </w:rPr>
      </w:pPr>
      <w:r w:rsidRPr="006F3B84">
        <w:rPr>
          <w:rFonts w:ascii="Arial" w:hAnsi="Arial" w:cs="Arial"/>
          <w:sz w:val="20"/>
          <w:szCs w:val="20"/>
          <w:lang w:eastAsia="en-GB"/>
        </w:rPr>
        <w:t>In consideration of the Club agreeing to issue a "Blue Card",</w:t>
      </w:r>
      <w:r w:rsidR="000F5393" w:rsidRPr="006F3B84">
        <w:rPr>
          <w:rFonts w:ascii="Arial" w:hAnsi="Arial" w:cs="Arial"/>
          <w:sz w:val="20"/>
          <w:szCs w:val="20"/>
          <w:lang w:eastAsia="en-GB"/>
        </w:rPr>
        <w:t xml:space="preserve"> whether or not prior to entry in the Club of the above vessel being concluded,</w:t>
      </w:r>
      <w:r w:rsidRPr="006F3B84">
        <w:rPr>
          <w:rFonts w:ascii="Arial" w:hAnsi="Arial" w:cs="Arial"/>
          <w:sz w:val="20"/>
          <w:szCs w:val="20"/>
          <w:lang w:eastAsia="en-GB"/>
        </w:rPr>
        <w:t xml:space="preserve"> at the request of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or their agent, in support of a Bunker</w:t>
      </w:r>
      <w:r w:rsidR="00A9578C" w:rsidRPr="006F3B84">
        <w:rPr>
          <w:rFonts w:ascii="Arial" w:hAnsi="Arial" w:cs="Arial"/>
          <w:sz w:val="20"/>
          <w:szCs w:val="20"/>
          <w:lang w:eastAsia="en-GB"/>
        </w:rPr>
        <w:t>s</w:t>
      </w:r>
      <w:r w:rsidRPr="006F3B84">
        <w:rPr>
          <w:rFonts w:ascii="Arial" w:hAnsi="Arial" w:cs="Arial"/>
          <w:sz w:val="20"/>
          <w:szCs w:val="20"/>
          <w:lang w:eastAsia="en-GB"/>
        </w:rPr>
        <w:t xml:space="preserve"> Convention </w:t>
      </w:r>
      <w:r w:rsidR="00EA6C50" w:rsidRPr="006F3B84">
        <w:rPr>
          <w:rFonts w:ascii="Arial" w:hAnsi="Arial" w:cs="Arial"/>
          <w:sz w:val="20"/>
          <w:szCs w:val="20"/>
          <w:lang w:eastAsia="en-GB"/>
        </w:rPr>
        <w:t xml:space="preserve">and/or </w:t>
      </w:r>
      <w:proofErr w:type="spellStart"/>
      <w:r w:rsidR="00EA6C50" w:rsidRPr="006F3B84">
        <w:rPr>
          <w:rFonts w:ascii="Arial" w:hAnsi="Arial" w:cs="Arial"/>
          <w:sz w:val="20"/>
          <w:szCs w:val="20"/>
          <w:lang w:eastAsia="en-GB"/>
        </w:rPr>
        <w:t>CLC</w:t>
      </w:r>
      <w:proofErr w:type="spellEnd"/>
      <w:r w:rsidR="00EA6C50" w:rsidRPr="006F3B84">
        <w:rPr>
          <w:rFonts w:ascii="Arial" w:hAnsi="Arial" w:cs="Arial"/>
          <w:sz w:val="20"/>
          <w:szCs w:val="20"/>
          <w:lang w:eastAsia="en-GB"/>
        </w:rPr>
        <w:t xml:space="preserve"> </w:t>
      </w:r>
      <w:r w:rsidR="007618FE" w:rsidRPr="006F3B84">
        <w:rPr>
          <w:rFonts w:ascii="Arial" w:hAnsi="Arial" w:cs="Arial"/>
          <w:sz w:val="20"/>
          <w:szCs w:val="20"/>
          <w:lang w:eastAsia="en-GB"/>
        </w:rPr>
        <w:t xml:space="preserve">and/or WRC </w:t>
      </w:r>
      <w:r w:rsidRPr="006F3B84">
        <w:rPr>
          <w:rFonts w:ascii="Arial" w:hAnsi="Arial" w:cs="Arial"/>
          <w:sz w:val="20"/>
          <w:szCs w:val="20"/>
          <w:lang w:eastAsia="en-GB"/>
        </w:rPr>
        <w:t>certificate</w:t>
      </w:r>
      <w:r w:rsidR="00C52455" w:rsidRPr="006F3B84">
        <w:rPr>
          <w:rFonts w:ascii="Arial" w:hAnsi="Arial" w:cs="Arial"/>
          <w:sz w:val="20"/>
          <w:szCs w:val="20"/>
          <w:lang w:eastAsia="en-GB"/>
        </w:rPr>
        <w:t>s</w:t>
      </w:r>
      <w:r w:rsidRPr="006F3B84">
        <w:rPr>
          <w:rFonts w:ascii="Arial" w:hAnsi="Arial" w:cs="Arial"/>
          <w:sz w:val="20"/>
          <w:szCs w:val="20"/>
          <w:lang w:eastAsia="en-GB"/>
        </w:rPr>
        <w:t xml:space="preserve">, </w:t>
      </w:r>
      <w:r w:rsidR="00D918F5" w:rsidRPr="006F3B84">
        <w:rPr>
          <w:rFonts w:ascii="Arial" w:hAnsi="Arial" w:cs="Arial"/>
          <w:sz w:val="20"/>
          <w:szCs w:val="20"/>
          <w:lang w:eastAsia="en-GB"/>
        </w:rPr>
        <w:t>we hereby agree</w:t>
      </w:r>
      <w:r w:rsidRPr="006F3B84">
        <w:rPr>
          <w:rFonts w:ascii="Arial" w:hAnsi="Arial" w:cs="Arial"/>
          <w:sz w:val="20"/>
          <w:szCs w:val="20"/>
          <w:lang w:eastAsia="en-GB"/>
        </w:rPr>
        <w:t xml:space="preserve"> that, where any payment by the Association under any such certificate is in respect of war risks, </w:t>
      </w:r>
      <w:r w:rsidR="00644875" w:rsidRPr="006F3B84">
        <w:rPr>
          <w:rFonts w:ascii="Arial" w:hAnsi="Arial" w:cs="Arial"/>
          <w:sz w:val="20"/>
          <w:szCs w:val="20"/>
          <w:lang w:eastAsia="en-GB"/>
        </w:rPr>
        <w:t>we will</w:t>
      </w:r>
      <w:r w:rsidRPr="006F3B84">
        <w:rPr>
          <w:rFonts w:ascii="Arial" w:hAnsi="Arial" w:cs="Arial"/>
          <w:sz w:val="20"/>
          <w:szCs w:val="20"/>
          <w:lang w:eastAsia="en-GB"/>
        </w:rPr>
        <w:t xml:space="preserve"> indemnify the Club to the extent that such</w:t>
      </w:r>
      <w:r w:rsidR="00D918F5" w:rsidRPr="006F3B84">
        <w:rPr>
          <w:rFonts w:ascii="Arial" w:hAnsi="Arial" w:cs="Arial"/>
          <w:sz w:val="20"/>
          <w:szCs w:val="20"/>
          <w:lang w:eastAsia="en-GB"/>
        </w:rPr>
        <w:t xml:space="preserve"> </w:t>
      </w:r>
      <w:r w:rsidRPr="006F3B84">
        <w:rPr>
          <w:rFonts w:ascii="Arial" w:hAnsi="Arial" w:cs="Arial"/>
          <w:sz w:val="20"/>
          <w:szCs w:val="20"/>
          <w:lang w:eastAsia="en-GB"/>
        </w:rPr>
        <w:t xml:space="preserve">payment is recoverable under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’s P&amp;I war risks policy, or would have been recoverable if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had maintained and complied with the terms and conditions of a standard P&amp;I war risks insurance policy, and, further, </w:t>
      </w:r>
      <w:r w:rsidR="00A9578C" w:rsidRPr="006F3B84">
        <w:rPr>
          <w:rFonts w:ascii="Arial" w:hAnsi="Arial" w:cs="Arial"/>
          <w:sz w:val="20"/>
          <w:szCs w:val="20"/>
          <w:lang w:eastAsia="en-GB"/>
        </w:rPr>
        <w:t>we</w:t>
      </w:r>
      <w:r w:rsidRPr="006F3B84">
        <w:rPr>
          <w:rFonts w:ascii="Arial" w:hAnsi="Arial" w:cs="Arial"/>
          <w:sz w:val="20"/>
          <w:szCs w:val="20"/>
          <w:lang w:eastAsia="en-GB"/>
        </w:rPr>
        <w:t xml:space="preserve"> agree to assign to the Club all the rights of the </w:t>
      </w:r>
      <w:r w:rsidR="00A9578C" w:rsidRPr="006F3B84">
        <w:rPr>
          <w:rFonts w:ascii="Arial" w:hAnsi="Arial" w:cs="Arial"/>
          <w:sz w:val="20"/>
          <w:szCs w:val="20"/>
          <w:lang w:eastAsia="en-GB"/>
        </w:rPr>
        <w:t>Owner</w:t>
      </w:r>
      <w:r w:rsidRPr="006F3B84">
        <w:rPr>
          <w:rFonts w:ascii="Arial" w:hAnsi="Arial" w:cs="Arial"/>
          <w:sz w:val="20"/>
          <w:szCs w:val="20"/>
          <w:lang w:eastAsia="en-GB"/>
        </w:rPr>
        <w:t xml:space="preserve"> under such insurance and against any third party.</w:t>
      </w:r>
    </w:p>
    <w:p w:rsidR="006D6439" w:rsidRPr="006F3B84" w:rsidRDefault="006D6439" w:rsidP="00474781">
      <w:pPr>
        <w:jc w:val="both"/>
        <w:rPr>
          <w:rFonts w:ascii="Arial" w:hAnsi="Arial" w:cs="Arial"/>
          <w:sz w:val="20"/>
          <w:szCs w:val="20"/>
        </w:rPr>
      </w:pPr>
    </w:p>
    <w:p w:rsidR="00676BF5" w:rsidRPr="006F3B84" w:rsidRDefault="006D6439" w:rsidP="00474781">
      <w:pPr>
        <w:jc w:val="both"/>
        <w:rPr>
          <w:rFonts w:ascii="Arial" w:hAnsi="Arial" w:cs="Arial"/>
          <w:sz w:val="20"/>
          <w:szCs w:val="20"/>
        </w:rPr>
      </w:pPr>
      <w:r w:rsidRPr="006F3B84">
        <w:rPr>
          <w:rFonts w:ascii="Arial" w:hAnsi="Arial" w:cs="Arial"/>
          <w:sz w:val="20"/>
          <w:szCs w:val="20"/>
        </w:rPr>
        <w:t>Y</w:t>
      </w:r>
      <w:r w:rsidR="00676BF5" w:rsidRPr="006F3B84">
        <w:rPr>
          <w:rFonts w:ascii="Arial" w:hAnsi="Arial" w:cs="Arial"/>
          <w:sz w:val="20"/>
          <w:szCs w:val="20"/>
        </w:rPr>
        <w:t>ours faithfully</w:t>
      </w:r>
      <w:r w:rsidR="005B5CEF" w:rsidRPr="006F3B84">
        <w:rPr>
          <w:rFonts w:ascii="Arial" w:hAnsi="Arial" w:cs="Arial"/>
          <w:sz w:val="20"/>
          <w:szCs w:val="20"/>
        </w:rPr>
        <w:t>,</w:t>
      </w:r>
    </w:p>
    <w:p w:rsidR="004963E9" w:rsidRPr="006F3B84" w:rsidRDefault="004963E9"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474781" w:rsidRPr="006F3B84" w:rsidRDefault="00474781" w:rsidP="00474781">
      <w:pPr>
        <w:jc w:val="both"/>
        <w:rPr>
          <w:rFonts w:ascii="Arial" w:hAnsi="Arial" w:cs="Arial"/>
          <w:sz w:val="20"/>
          <w:szCs w:val="20"/>
        </w:rPr>
      </w:pPr>
    </w:p>
    <w:p w:rsidR="00312915" w:rsidRPr="006F3B84" w:rsidRDefault="00676BF5" w:rsidP="00474781">
      <w:pPr>
        <w:jc w:val="both"/>
        <w:rPr>
          <w:rFonts w:ascii="Arial" w:hAnsi="Arial" w:cs="Arial"/>
          <w:sz w:val="20"/>
          <w:szCs w:val="20"/>
        </w:rPr>
      </w:pPr>
      <w:r w:rsidRPr="006F3B84">
        <w:rPr>
          <w:rFonts w:ascii="Arial" w:hAnsi="Arial" w:cs="Arial"/>
          <w:sz w:val="20"/>
          <w:szCs w:val="20"/>
        </w:rPr>
        <w:t>Signed:</w:t>
      </w:r>
      <w:r w:rsidR="00312915" w:rsidRPr="006F3B84">
        <w:rPr>
          <w:rFonts w:ascii="Arial" w:hAnsi="Arial" w:cs="Arial"/>
          <w:sz w:val="20"/>
          <w:szCs w:val="20"/>
        </w:rPr>
        <w:t xml:space="preserve"> </w:t>
      </w:r>
      <w:r w:rsidR="00312915" w:rsidRPr="006F3B84">
        <w:rPr>
          <w:rFonts w:ascii="Arial" w:hAnsi="Arial" w:cs="Arial"/>
          <w:color w:val="FF0000"/>
          <w:sz w:val="20"/>
          <w:szCs w:val="20"/>
        </w:rPr>
        <w:t xml:space="preserve">[insert name of </w:t>
      </w:r>
      <w:r w:rsidR="001E5AE7" w:rsidRPr="006F3B84">
        <w:rPr>
          <w:rFonts w:ascii="Arial" w:hAnsi="Arial" w:cs="Arial"/>
          <w:color w:val="FF0000"/>
          <w:sz w:val="20"/>
          <w:szCs w:val="20"/>
        </w:rPr>
        <w:t>Owner</w:t>
      </w:r>
      <w:r w:rsidR="00312915" w:rsidRPr="006F3B84">
        <w:rPr>
          <w:rFonts w:ascii="Arial" w:hAnsi="Arial" w:cs="Arial"/>
          <w:color w:val="FF0000"/>
          <w:sz w:val="20"/>
          <w:szCs w:val="20"/>
        </w:rPr>
        <w:t>]</w:t>
      </w:r>
    </w:p>
    <w:p w:rsidR="00676BF5" w:rsidRPr="006F3B84" w:rsidRDefault="00676BF5" w:rsidP="00474781">
      <w:pPr>
        <w:jc w:val="both"/>
        <w:rPr>
          <w:rFonts w:ascii="Arial" w:hAnsi="Arial" w:cs="Arial"/>
          <w:sz w:val="20"/>
          <w:szCs w:val="20"/>
        </w:rPr>
      </w:pPr>
    </w:p>
    <w:p w:rsidR="00676BF5" w:rsidRPr="006F3B84" w:rsidRDefault="00676BF5" w:rsidP="00474781">
      <w:pPr>
        <w:jc w:val="both"/>
        <w:rPr>
          <w:rFonts w:ascii="Arial" w:hAnsi="Arial" w:cs="Arial"/>
          <w:sz w:val="20"/>
          <w:szCs w:val="20"/>
        </w:rPr>
      </w:pPr>
      <w:r w:rsidRPr="006F3B84">
        <w:rPr>
          <w:rFonts w:ascii="Arial" w:hAnsi="Arial" w:cs="Arial"/>
          <w:sz w:val="20"/>
          <w:szCs w:val="20"/>
        </w:rPr>
        <w:t xml:space="preserve">For and on behalf of and as authorised by </w:t>
      </w:r>
      <w:r w:rsidR="00312915" w:rsidRPr="006F3B84">
        <w:rPr>
          <w:rFonts w:ascii="Arial" w:hAnsi="Arial" w:cs="Arial"/>
          <w:sz w:val="20"/>
          <w:szCs w:val="20"/>
        </w:rPr>
        <w:t>the Owners of the above Vessels.</w:t>
      </w:r>
    </w:p>
    <w:p w:rsidR="00043C8E" w:rsidRPr="006F3B84" w:rsidRDefault="00043C8E" w:rsidP="00474781">
      <w:pPr>
        <w:jc w:val="both"/>
        <w:rPr>
          <w:rFonts w:ascii="Arial" w:hAnsi="Arial" w:cs="Arial"/>
          <w:sz w:val="20"/>
          <w:szCs w:val="20"/>
        </w:rPr>
      </w:pPr>
    </w:p>
    <w:p w:rsidR="00A65EB6" w:rsidRPr="006F3B84" w:rsidRDefault="00A65EB6" w:rsidP="00A65EB6">
      <w:pPr>
        <w:jc w:val="both"/>
        <w:rPr>
          <w:rFonts w:ascii="Arial" w:hAnsi="Arial" w:cs="Arial"/>
          <w:sz w:val="20"/>
          <w:szCs w:val="20"/>
        </w:rPr>
      </w:pPr>
      <w:r w:rsidRPr="006F3B84">
        <w:rPr>
          <w:rFonts w:ascii="Arial" w:hAnsi="Arial" w:cs="Arial"/>
          <w:color w:val="C00000"/>
          <w:sz w:val="20"/>
          <w:szCs w:val="20"/>
        </w:rPr>
        <w:t>[</w:t>
      </w:r>
      <w:r w:rsidRPr="006F3B84">
        <w:rPr>
          <w:rFonts w:ascii="Arial" w:hAnsi="Arial" w:cs="Arial"/>
          <w:iCs/>
          <w:color w:val="FF0000"/>
          <w:sz w:val="20"/>
          <w:szCs w:val="20"/>
        </w:rPr>
        <w:t>The attached letter must be printed on company headed paper and signed by someone authorised to bind renewal.</w:t>
      </w:r>
      <w:r w:rsidRPr="006F3B84">
        <w:rPr>
          <w:rFonts w:ascii="Arial" w:hAnsi="Arial" w:cs="Arial"/>
          <w:color w:val="C00000"/>
          <w:sz w:val="20"/>
          <w:szCs w:val="20"/>
        </w:rPr>
        <w:t>]</w:t>
      </w:r>
    </w:p>
    <w:p w:rsidR="00A65EB6" w:rsidRPr="006F3B84" w:rsidRDefault="00A65EB6" w:rsidP="00474781">
      <w:pPr>
        <w:jc w:val="both"/>
        <w:rPr>
          <w:rFonts w:ascii="Arial" w:hAnsi="Arial" w:cs="Arial"/>
          <w:sz w:val="20"/>
          <w:szCs w:val="20"/>
        </w:rPr>
      </w:pPr>
    </w:p>
    <w:sectPr w:rsidR="00A65EB6" w:rsidRPr="006F3B84" w:rsidSect="00BC45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12"/>
    <w:rsid w:val="00001D4A"/>
    <w:rsid w:val="00004DA9"/>
    <w:rsid w:val="00015518"/>
    <w:rsid w:val="00016682"/>
    <w:rsid w:val="00017010"/>
    <w:rsid w:val="0002335A"/>
    <w:rsid w:val="00024C44"/>
    <w:rsid w:val="0002739E"/>
    <w:rsid w:val="00032419"/>
    <w:rsid w:val="000340E2"/>
    <w:rsid w:val="00036CBF"/>
    <w:rsid w:val="00043C8E"/>
    <w:rsid w:val="00044EE8"/>
    <w:rsid w:val="000451BD"/>
    <w:rsid w:val="0005407D"/>
    <w:rsid w:val="00055617"/>
    <w:rsid w:val="000578AF"/>
    <w:rsid w:val="00061176"/>
    <w:rsid w:val="0006313B"/>
    <w:rsid w:val="00065242"/>
    <w:rsid w:val="000663B7"/>
    <w:rsid w:val="000718D9"/>
    <w:rsid w:val="00073696"/>
    <w:rsid w:val="00081F97"/>
    <w:rsid w:val="000851C1"/>
    <w:rsid w:val="00086BA3"/>
    <w:rsid w:val="0009099B"/>
    <w:rsid w:val="00090BF9"/>
    <w:rsid w:val="000A7E4D"/>
    <w:rsid w:val="000C3A9B"/>
    <w:rsid w:val="000C5E85"/>
    <w:rsid w:val="000C76DB"/>
    <w:rsid w:val="000C78B9"/>
    <w:rsid w:val="000D4F65"/>
    <w:rsid w:val="000E0848"/>
    <w:rsid w:val="000E3C9B"/>
    <w:rsid w:val="000E4708"/>
    <w:rsid w:val="000E56C8"/>
    <w:rsid w:val="000E57F1"/>
    <w:rsid w:val="000F5393"/>
    <w:rsid w:val="000F7AD7"/>
    <w:rsid w:val="00104A5A"/>
    <w:rsid w:val="00104EE4"/>
    <w:rsid w:val="00105046"/>
    <w:rsid w:val="00106E46"/>
    <w:rsid w:val="0011022F"/>
    <w:rsid w:val="00111CFC"/>
    <w:rsid w:val="00114AFE"/>
    <w:rsid w:val="00115853"/>
    <w:rsid w:val="00116382"/>
    <w:rsid w:val="00122E45"/>
    <w:rsid w:val="00123C94"/>
    <w:rsid w:val="00124C21"/>
    <w:rsid w:val="00137B49"/>
    <w:rsid w:val="001463F8"/>
    <w:rsid w:val="0014676B"/>
    <w:rsid w:val="00152BD0"/>
    <w:rsid w:val="00153DDB"/>
    <w:rsid w:val="00165C5C"/>
    <w:rsid w:val="00165DCB"/>
    <w:rsid w:val="001726E8"/>
    <w:rsid w:val="001825B1"/>
    <w:rsid w:val="001836F5"/>
    <w:rsid w:val="00183D9D"/>
    <w:rsid w:val="001845BB"/>
    <w:rsid w:val="0018539C"/>
    <w:rsid w:val="0018730C"/>
    <w:rsid w:val="00192D9C"/>
    <w:rsid w:val="001940FA"/>
    <w:rsid w:val="001A0DAA"/>
    <w:rsid w:val="001A52D1"/>
    <w:rsid w:val="001B07BE"/>
    <w:rsid w:val="001B0E02"/>
    <w:rsid w:val="001C047A"/>
    <w:rsid w:val="001C0FF8"/>
    <w:rsid w:val="001C19E3"/>
    <w:rsid w:val="001C5B19"/>
    <w:rsid w:val="001D0EAD"/>
    <w:rsid w:val="001D14E2"/>
    <w:rsid w:val="001D4CC5"/>
    <w:rsid w:val="001D5CDC"/>
    <w:rsid w:val="001E187E"/>
    <w:rsid w:val="001E3B8E"/>
    <w:rsid w:val="001E52E9"/>
    <w:rsid w:val="001E5AE7"/>
    <w:rsid w:val="001E721E"/>
    <w:rsid w:val="001F6278"/>
    <w:rsid w:val="001F6C01"/>
    <w:rsid w:val="00204507"/>
    <w:rsid w:val="00205D8C"/>
    <w:rsid w:val="00207C79"/>
    <w:rsid w:val="00217661"/>
    <w:rsid w:val="00221EB0"/>
    <w:rsid w:val="00222E56"/>
    <w:rsid w:val="00223827"/>
    <w:rsid w:val="0023397D"/>
    <w:rsid w:val="0023739B"/>
    <w:rsid w:val="0024376C"/>
    <w:rsid w:val="00246096"/>
    <w:rsid w:val="0024684A"/>
    <w:rsid w:val="00246F26"/>
    <w:rsid w:val="002473AE"/>
    <w:rsid w:val="00247ECB"/>
    <w:rsid w:val="00250359"/>
    <w:rsid w:val="002519C8"/>
    <w:rsid w:val="00254675"/>
    <w:rsid w:val="00260357"/>
    <w:rsid w:val="0026150E"/>
    <w:rsid w:val="00261999"/>
    <w:rsid w:val="00261DFD"/>
    <w:rsid w:val="002648E1"/>
    <w:rsid w:val="00264E85"/>
    <w:rsid w:val="00265E92"/>
    <w:rsid w:val="00266F57"/>
    <w:rsid w:val="002678FA"/>
    <w:rsid w:val="002716A2"/>
    <w:rsid w:val="00280E56"/>
    <w:rsid w:val="00293CF9"/>
    <w:rsid w:val="00297D6E"/>
    <w:rsid w:val="002A069B"/>
    <w:rsid w:val="002A2575"/>
    <w:rsid w:val="002A6F50"/>
    <w:rsid w:val="002C1C63"/>
    <w:rsid w:val="002C20CB"/>
    <w:rsid w:val="002C5A55"/>
    <w:rsid w:val="002C63E5"/>
    <w:rsid w:val="002D6108"/>
    <w:rsid w:val="002D768E"/>
    <w:rsid w:val="002E03CB"/>
    <w:rsid w:val="002E0676"/>
    <w:rsid w:val="002E13BA"/>
    <w:rsid w:val="002E4571"/>
    <w:rsid w:val="002E472C"/>
    <w:rsid w:val="002F2569"/>
    <w:rsid w:val="003000ED"/>
    <w:rsid w:val="00301F62"/>
    <w:rsid w:val="00302296"/>
    <w:rsid w:val="00310304"/>
    <w:rsid w:val="00312915"/>
    <w:rsid w:val="003130C7"/>
    <w:rsid w:val="00313E27"/>
    <w:rsid w:val="0032406D"/>
    <w:rsid w:val="003264F7"/>
    <w:rsid w:val="0033235B"/>
    <w:rsid w:val="003421DB"/>
    <w:rsid w:val="0034728A"/>
    <w:rsid w:val="00350E20"/>
    <w:rsid w:val="00355AFB"/>
    <w:rsid w:val="003672B4"/>
    <w:rsid w:val="003673B3"/>
    <w:rsid w:val="00371C76"/>
    <w:rsid w:val="003735A6"/>
    <w:rsid w:val="003750B8"/>
    <w:rsid w:val="00376B67"/>
    <w:rsid w:val="00385732"/>
    <w:rsid w:val="00390282"/>
    <w:rsid w:val="00392117"/>
    <w:rsid w:val="0039231C"/>
    <w:rsid w:val="00392CC6"/>
    <w:rsid w:val="00392FFF"/>
    <w:rsid w:val="00396ECE"/>
    <w:rsid w:val="003A1DE0"/>
    <w:rsid w:val="003A2181"/>
    <w:rsid w:val="003A22C7"/>
    <w:rsid w:val="003A3A01"/>
    <w:rsid w:val="003A66CC"/>
    <w:rsid w:val="003B1C9A"/>
    <w:rsid w:val="003B6460"/>
    <w:rsid w:val="003C034A"/>
    <w:rsid w:val="003C2BCB"/>
    <w:rsid w:val="003C5712"/>
    <w:rsid w:val="003D7CB7"/>
    <w:rsid w:val="003E0272"/>
    <w:rsid w:val="003E1698"/>
    <w:rsid w:val="003E238C"/>
    <w:rsid w:val="003E66CF"/>
    <w:rsid w:val="003F0C70"/>
    <w:rsid w:val="003F47B9"/>
    <w:rsid w:val="0040082A"/>
    <w:rsid w:val="004042D8"/>
    <w:rsid w:val="0040439E"/>
    <w:rsid w:val="00405DAD"/>
    <w:rsid w:val="004105DE"/>
    <w:rsid w:val="0041156E"/>
    <w:rsid w:val="00416FB5"/>
    <w:rsid w:val="00421333"/>
    <w:rsid w:val="004238C5"/>
    <w:rsid w:val="0042531A"/>
    <w:rsid w:val="004254E5"/>
    <w:rsid w:val="0043504D"/>
    <w:rsid w:val="004362BF"/>
    <w:rsid w:val="00436773"/>
    <w:rsid w:val="0043706E"/>
    <w:rsid w:val="00437AAF"/>
    <w:rsid w:val="004408C5"/>
    <w:rsid w:val="00441A9F"/>
    <w:rsid w:val="00443052"/>
    <w:rsid w:val="00450254"/>
    <w:rsid w:val="0045396A"/>
    <w:rsid w:val="00453E20"/>
    <w:rsid w:val="004540C0"/>
    <w:rsid w:val="00456546"/>
    <w:rsid w:val="00456C53"/>
    <w:rsid w:val="00460C9C"/>
    <w:rsid w:val="004618CF"/>
    <w:rsid w:val="00465280"/>
    <w:rsid w:val="004709A2"/>
    <w:rsid w:val="00471AA6"/>
    <w:rsid w:val="00474781"/>
    <w:rsid w:val="004759E9"/>
    <w:rsid w:val="00480A0E"/>
    <w:rsid w:val="00480B9F"/>
    <w:rsid w:val="00481A9D"/>
    <w:rsid w:val="00483EDC"/>
    <w:rsid w:val="004857F1"/>
    <w:rsid w:val="004901CC"/>
    <w:rsid w:val="004926CF"/>
    <w:rsid w:val="004963E9"/>
    <w:rsid w:val="004A0597"/>
    <w:rsid w:val="004A5175"/>
    <w:rsid w:val="004B7A02"/>
    <w:rsid w:val="004C6D44"/>
    <w:rsid w:val="004D42FA"/>
    <w:rsid w:val="004E0824"/>
    <w:rsid w:val="004F0184"/>
    <w:rsid w:val="004F13EE"/>
    <w:rsid w:val="004F336C"/>
    <w:rsid w:val="0050096B"/>
    <w:rsid w:val="00501DD4"/>
    <w:rsid w:val="00504315"/>
    <w:rsid w:val="005062CC"/>
    <w:rsid w:val="00507010"/>
    <w:rsid w:val="00513332"/>
    <w:rsid w:val="005201D0"/>
    <w:rsid w:val="00525C2A"/>
    <w:rsid w:val="005504E2"/>
    <w:rsid w:val="00551886"/>
    <w:rsid w:val="00552ECE"/>
    <w:rsid w:val="00553F75"/>
    <w:rsid w:val="005559C6"/>
    <w:rsid w:val="00555E26"/>
    <w:rsid w:val="00562A88"/>
    <w:rsid w:val="005635A1"/>
    <w:rsid w:val="00564E0F"/>
    <w:rsid w:val="00570DE6"/>
    <w:rsid w:val="005721B9"/>
    <w:rsid w:val="00575CFD"/>
    <w:rsid w:val="00591B9A"/>
    <w:rsid w:val="0059236E"/>
    <w:rsid w:val="00592B47"/>
    <w:rsid w:val="00593049"/>
    <w:rsid w:val="0059438E"/>
    <w:rsid w:val="005A07FC"/>
    <w:rsid w:val="005A0A83"/>
    <w:rsid w:val="005A1F73"/>
    <w:rsid w:val="005B32ED"/>
    <w:rsid w:val="005B4DAF"/>
    <w:rsid w:val="005B5CEF"/>
    <w:rsid w:val="005B7354"/>
    <w:rsid w:val="005C1539"/>
    <w:rsid w:val="005C406A"/>
    <w:rsid w:val="005D2368"/>
    <w:rsid w:val="005D60DC"/>
    <w:rsid w:val="005E275D"/>
    <w:rsid w:val="005E43F6"/>
    <w:rsid w:val="005F29B8"/>
    <w:rsid w:val="00604940"/>
    <w:rsid w:val="0060531C"/>
    <w:rsid w:val="006100AD"/>
    <w:rsid w:val="0061213A"/>
    <w:rsid w:val="00617FA0"/>
    <w:rsid w:val="00626F7D"/>
    <w:rsid w:val="006276BE"/>
    <w:rsid w:val="00630DC6"/>
    <w:rsid w:val="00633E54"/>
    <w:rsid w:val="00644875"/>
    <w:rsid w:val="006461AE"/>
    <w:rsid w:val="00651332"/>
    <w:rsid w:val="00651FD9"/>
    <w:rsid w:val="006562AA"/>
    <w:rsid w:val="00660182"/>
    <w:rsid w:val="006703A9"/>
    <w:rsid w:val="006725F4"/>
    <w:rsid w:val="00676BF5"/>
    <w:rsid w:val="006821F3"/>
    <w:rsid w:val="006846B6"/>
    <w:rsid w:val="00684D74"/>
    <w:rsid w:val="00685C03"/>
    <w:rsid w:val="00685D7B"/>
    <w:rsid w:val="00686EFB"/>
    <w:rsid w:val="00690599"/>
    <w:rsid w:val="00692B37"/>
    <w:rsid w:val="006970AE"/>
    <w:rsid w:val="00697742"/>
    <w:rsid w:val="006A3402"/>
    <w:rsid w:val="006B01B9"/>
    <w:rsid w:val="006B09BF"/>
    <w:rsid w:val="006B20C1"/>
    <w:rsid w:val="006B6FD9"/>
    <w:rsid w:val="006B7CD5"/>
    <w:rsid w:val="006C3A81"/>
    <w:rsid w:val="006C3BA8"/>
    <w:rsid w:val="006C4F76"/>
    <w:rsid w:val="006C5497"/>
    <w:rsid w:val="006C7DF9"/>
    <w:rsid w:val="006D1AE5"/>
    <w:rsid w:val="006D6439"/>
    <w:rsid w:val="006E1090"/>
    <w:rsid w:val="006E3E46"/>
    <w:rsid w:val="006E5FC3"/>
    <w:rsid w:val="006F370F"/>
    <w:rsid w:val="006F3B84"/>
    <w:rsid w:val="006F5CCF"/>
    <w:rsid w:val="007059F3"/>
    <w:rsid w:val="00715460"/>
    <w:rsid w:val="00715BCC"/>
    <w:rsid w:val="00716DBA"/>
    <w:rsid w:val="007217AA"/>
    <w:rsid w:val="007243BA"/>
    <w:rsid w:val="0073311C"/>
    <w:rsid w:val="00737C35"/>
    <w:rsid w:val="00743059"/>
    <w:rsid w:val="007507D4"/>
    <w:rsid w:val="00750BA7"/>
    <w:rsid w:val="00760BBE"/>
    <w:rsid w:val="007618FE"/>
    <w:rsid w:val="007638EA"/>
    <w:rsid w:val="00770DE8"/>
    <w:rsid w:val="00771E25"/>
    <w:rsid w:val="0077469D"/>
    <w:rsid w:val="00774ECC"/>
    <w:rsid w:val="00780103"/>
    <w:rsid w:val="007810A9"/>
    <w:rsid w:val="00782969"/>
    <w:rsid w:val="00785E6D"/>
    <w:rsid w:val="00786435"/>
    <w:rsid w:val="007A3380"/>
    <w:rsid w:val="007A43AE"/>
    <w:rsid w:val="007B6FCF"/>
    <w:rsid w:val="007C159B"/>
    <w:rsid w:val="007C5267"/>
    <w:rsid w:val="007D0C2B"/>
    <w:rsid w:val="007D250D"/>
    <w:rsid w:val="007D3874"/>
    <w:rsid w:val="007E0147"/>
    <w:rsid w:val="007E0A0E"/>
    <w:rsid w:val="007E1CA1"/>
    <w:rsid w:val="007E29E4"/>
    <w:rsid w:val="007F2160"/>
    <w:rsid w:val="007F779B"/>
    <w:rsid w:val="007F7B55"/>
    <w:rsid w:val="00800330"/>
    <w:rsid w:val="00802002"/>
    <w:rsid w:val="00802FAA"/>
    <w:rsid w:val="00803C9A"/>
    <w:rsid w:val="00810099"/>
    <w:rsid w:val="008128FD"/>
    <w:rsid w:val="0081738D"/>
    <w:rsid w:val="00821B0C"/>
    <w:rsid w:val="008225A1"/>
    <w:rsid w:val="00822A3F"/>
    <w:rsid w:val="00822EF4"/>
    <w:rsid w:val="0082796E"/>
    <w:rsid w:val="00830613"/>
    <w:rsid w:val="00835143"/>
    <w:rsid w:val="00841A4D"/>
    <w:rsid w:val="008466DA"/>
    <w:rsid w:val="008611A4"/>
    <w:rsid w:val="00861C8A"/>
    <w:rsid w:val="00882484"/>
    <w:rsid w:val="00883CD6"/>
    <w:rsid w:val="00885898"/>
    <w:rsid w:val="00887DD7"/>
    <w:rsid w:val="0089289F"/>
    <w:rsid w:val="00894D14"/>
    <w:rsid w:val="00897E1C"/>
    <w:rsid w:val="008A029B"/>
    <w:rsid w:val="008A13AD"/>
    <w:rsid w:val="008A42B1"/>
    <w:rsid w:val="008A6378"/>
    <w:rsid w:val="008A6DF3"/>
    <w:rsid w:val="008B3AA5"/>
    <w:rsid w:val="008C0C2C"/>
    <w:rsid w:val="008C2DA8"/>
    <w:rsid w:val="008C393C"/>
    <w:rsid w:val="008C45DE"/>
    <w:rsid w:val="008C47A3"/>
    <w:rsid w:val="008D27B8"/>
    <w:rsid w:val="008D39BE"/>
    <w:rsid w:val="008E1BAA"/>
    <w:rsid w:val="008E2ED8"/>
    <w:rsid w:val="008E42A5"/>
    <w:rsid w:val="008E47AD"/>
    <w:rsid w:val="008F11C5"/>
    <w:rsid w:val="008F6ACF"/>
    <w:rsid w:val="00905AA9"/>
    <w:rsid w:val="009109D8"/>
    <w:rsid w:val="00910D2D"/>
    <w:rsid w:val="00913879"/>
    <w:rsid w:val="009205D9"/>
    <w:rsid w:val="0093087D"/>
    <w:rsid w:val="00931927"/>
    <w:rsid w:val="00932CC4"/>
    <w:rsid w:val="00934768"/>
    <w:rsid w:val="00940C95"/>
    <w:rsid w:val="009454CC"/>
    <w:rsid w:val="00947E6E"/>
    <w:rsid w:val="0095164B"/>
    <w:rsid w:val="00957C24"/>
    <w:rsid w:val="00960500"/>
    <w:rsid w:val="00961025"/>
    <w:rsid w:val="00962CDA"/>
    <w:rsid w:val="009660E6"/>
    <w:rsid w:val="00967106"/>
    <w:rsid w:val="00967BAC"/>
    <w:rsid w:val="00970AA8"/>
    <w:rsid w:val="00971959"/>
    <w:rsid w:val="00985DA5"/>
    <w:rsid w:val="009A06C6"/>
    <w:rsid w:val="009A6146"/>
    <w:rsid w:val="009B0278"/>
    <w:rsid w:val="009B15B5"/>
    <w:rsid w:val="009B3FD1"/>
    <w:rsid w:val="009B54F3"/>
    <w:rsid w:val="009C271B"/>
    <w:rsid w:val="009D011C"/>
    <w:rsid w:val="009D3DB8"/>
    <w:rsid w:val="009D70FB"/>
    <w:rsid w:val="009E0F72"/>
    <w:rsid w:val="009E3B60"/>
    <w:rsid w:val="009E51C6"/>
    <w:rsid w:val="009E6B16"/>
    <w:rsid w:val="009F1023"/>
    <w:rsid w:val="009F1EE4"/>
    <w:rsid w:val="009F2997"/>
    <w:rsid w:val="009F2DB0"/>
    <w:rsid w:val="009F55AA"/>
    <w:rsid w:val="009F7AE3"/>
    <w:rsid w:val="00A04F90"/>
    <w:rsid w:val="00A06706"/>
    <w:rsid w:val="00A118D9"/>
    <w:rsid w:val="00A13DFF"/>
    <w:rsid w:val="00A15EC5"/>
    <w:rsid w:val="00A2191E"/>
    <w:rsid w:val="00A23599"/>
    <w:rsid w:val="00A313E6"/>
    <w:rsid w:val="00A36706"/>
    <w:rsid w:val="00A37572"/>
    <w:rsid w:val="00A51112"/>
    <w:rsid w:val="00A5326A"/>
    <w:rsid w:val="00A5478F"/>
    <w:rsid w:val="00A5551C"/>
    <w:rsid w:val="00A62138"/>
    <w:rsid w:val="00A63B78"/>
    <w:rsid w:val="00A63E18"/>
    <w:rsid w:val="00A63E31"/>
    <w:rsid w:val="00A65EB6"/>
    <w:rsid w:val="00A77E67"/>
    <w:rsid w:val="00A837AF"/>
    <w:rsid w:val="00A85552"/>
    <w:rsid w:val="00A85A74"/>
    <w:rsid w:val="00A85FA7"/>
    <w:rsid w:val="00A87F09"/>
    <w:rsid w:val="00A9578C"/>
    <w:rsid w:val="00A96C5B"/>
    <w:rsid w:val="00AB08AE"/>
    <w:rsid w:val="00AB1FE6"/>
    <w:rsid w:val="00AB2A69"/>
    <w:rsid w:val="00AB6B19"/>
    <w:rsid w:val="00AB71E8"/>
    <w:rsid w:val="00AC6FD6"/>
    <w:rsid w:val="00AD4FAE"/>
    <w:rsid w:val="00AD77D4"/>
    <w:rsid w:val="00AE123F"/>
    <w:rsid w:val="00AE1384"/>
    <w:rsid w:val="00AE2EA1"/>
    <w:rsid w:val="00AF1442"/>
    <w:rsid w:val="00B01122"/>
    <w:rsid w:val="00B02ACD"/>
    <w:rsid w:val="00B12BA5"/>
    <w:rsid w:val="00B13491"/>
    <w:rsid w:val="00B17B8B"/>
    <w:rsid w:val="00B20287"/>
    <w:rsid w:val="00B22270"/>
    <w:rsid w:val="00B2233C"/>
    <w:rsid w:val="00B36152"/>
    <w:rsid w:val="00B37B32"/>
    <w:rsid w:val="00B42D86"/>
    <w:rsid w:val="00B44BAF"/>
    <w:rsid w:val="00B47464"/>
    <w:rsid w:val="00B47929"/>
    <w:rsid w:val="00B56EE6"/>
    <w:rsid w:val="00B57D13"/>
    <w:rsid w:val="00B6022F"/>
    <w:rsid w:val="00B604C6"/>
    <w:rsid w:val="00B61379"/>
    <w:rsid w:val="00B678D6"/>
    <w:rsid w:val="00B67D7D"/>
    <w:rsid w:val="00B71197"/>
    <w:rsid w:val="00B7231D"/>
    <w:rsid w:val="00B72A44"/>
    <w:rsid w:val="00B76797"/>
    <w:rsid w:val="00B80DA9"/>
    <w:rsid w:val="00B80F83"/>
    <w:rsid w:val="00B8537A"/>
    <w:rsid w:val="00B9143F"/>
    <w:rsid w:val="00B9205B"/>
    <w:rsid w:val="00B95C4E"/>
    <w:rsid w:val="00BA6962"/>
    <w:rsid w:val="00BB2949"/>
    <w:rsid w:val="00BB3310"/>
    <w:rsid w:val="00BB5D9F"/>
    <w:rsid w:val="00BC02E0"/>
    <w:rsid w:val="00BC06CE"/>
    <w:rsid w:val="00BC457D"/>
    <w:rsid w:val="00BC6672"/>
    <w:rsid w:val="00BD39EB"/>
    <w:rsid w:val="00BD7E5A"/>
    <w:rsid w:val="00BE05D4"/>
    <w:rsid w:val="00BE3DEB"/>
    <w:rsid w:val="00BF1082"/>
    <w:rsid w:val="00BF18CB"/>
    <w:rsid w:val="00BF3373"/>
    <w:rsid w:val="00BF4889"/>
    <w:rsid w:val="00BF5CC8"/>
    <w:rsid w:val="00BF5F00"/>
    <w:rsid w:val="00BF6E57"/>
    <w:rsid w:val="00BF7758"/>
    <w:rsid w:val="00C004CB"/>
    <w:rsid w:val="00C005F2"/>
    <w:rsid w:val="00C11B9E"/>
    <w:rsid w:val="00C11C06"/>
    <w:rsid w:val="00C30DC4"/>
    <w:rsid w:val="00C31A63"/>
    <w:rsid w:val="00C33677"/>
    <w:rsid w:val="00C37BA1"/>
    <w:rsid w:val="00C402A1"/>
    <w:rsid w:val="00C40393"/>
    <w:rsid w:val="00C42FBB"/>
    <w:rsid w:val="00C51118"/>
    <w:rsid w:val="00C52455"/>
    <w:rsid w:val="00C601F8"/>
    <w:rsid w:val="00C62097"/>
    <w:rsid w:val="00C6555B"/>
    <w:rsid w:val="00C65B2B"/>
    <w:rsid w:val="00C670DB"/>
    <w:rsid w:val="00C67446"/>
    <w:rsid w:val="00C71214"/>
    <w:rsid w:val="00C72126"/>
    <w:rsid w:val="00C74C62"/>
    <w:rsid w:val="00C76BA2"/>
    <w:rsid w:val="00C76BD1"/>
    <w:rsid w:val="00C8272B"/>
    <w:rsid w:val="00C83CA5"/>
    <w:rsid w:val="00C840C3"/>
    <w:rsid w:val="00C86A63"/>
    <w:rsid w:val="00CA3FB4"/>
    <w:rsid w:val="00CA65CB"/>
    <w:rsid w:val="00CB7889"/>
    <w:rsid w:val="00CC07F0"/>
    <w:rsid w:val="00CC6D2E"/>
    <w:rsid w:val="00CD1ECF"/>
    <w:rsid w:val="00CE7843"/>
    <w:rsid w:val="00CF2F1D"/>
    <w:rsid w:val="00CF415E"/>
    <w:rsid w:val="00CF63AC"/>
    <w:rsid w:val="00CF77AE"/>
    <w:rsid w:val="00CF7E00"/>
    <w:rsid w:val="00D07434"/>
    <w:rsid w:val="00D14C9B"/>
    <w:rsid w:val="00D15B0B"/>
    <w:rsid w:val="00D23B19"/>
    <w:rsid w:val="00D30339"/>
    <w:rsid w:val="00D3307B"/>
    <w:rsid w:val="00D335DE"/>
    <w:rsid w:val="00D362E5"/>
    <w:rsid w:val="00D375DB"/>
    <w:rsid w:val="00D40406"/>
    <w:rsid w:val="00D45AEF"/>
    <w:rsid w:val="00D51608"/>
    <w:rsid w:val="00D550C7"/>
    <w:rsid w:val="00D56031"/>
    <w:rsid w:val="00D61D2C"/>
    <w:rsid w:val="00D73369"/>
    <w:rsid w:val="00D75F81"/>
    <w:rsid w:val="00D770C4"/>
    <w:rsid w:val="00D81544"/>
    <w:rsid w:val="00D82AC8"/>
    <w:rsid w:val="00D918F5"/>
    <w:rsid w:val="00D92A38"/>
    <w:rsid w:val="00DA2105"/>
    <w:rsid w:val="00DA3D8A"/>
    <w:rsid w:val="00DB7D57"/>
    <w:rsid w:val="00DC4490"/>
    <w:rsid w:val="00DC7147"/>
    <w:rsid w:val="00DD1AB0"/>
    <w:rsid w:val="00DD4527"/>
    <w:rsid w:val="00DD61B1"/>
    <w:rsid w:val="00DD6260"/>
    <w:rsid w:val="00DE1A32"/>
    <w:rsid w:val="00DE2D0D"/>
    <w:rsid w:val="00DE5B91"/>
    <w:rsid w:val="00DE5E00"/>
    <w:rsid w:val="00DE6340"/>
    <w:rsid w:val="00DF0A50"/>
    <w:rsid w:val="00DF495F"/>
    <w:rsid w:val="00DF56E2"/>
    <w:rsid w:val="00DF57D0"/>
    <w:rsid w:val="00DF78C8"/>
    <w:rsid w:val="00E01E19"/>
    <w:rsid w:val="00E12C6B"/>
    <w:rsid w:val="00E21D39"/>
    <w:rsid w:val="00E228E3"/>
    <w:rsid w:val="00E36D2C"/>
    <w:rsid w:val="00E4004A"/>
    <w:rsid w:val="00E43B18"/>
    <w:rsid w:val="00E45571"/>
    <w:rsid w:val="00E46393"/>
    <w:rsid w:val="00E50A67"/>
    <w:rsid w:val="00E53829"/>
    <w:rsid w:val="00E54CC4"/>
    <w:rsid w:val="00E55465"/>
    <w:rsid w:val="00E65794"/>
    <w:rsid w:val="00E661F7"/>
    <w:rsid w:val="00E673FC"/>
    <w:rsid w:val="00E67602"/>
    <w:rsid w:val="00E679F3"/>
    <w:rsid w:val="00E73C52"/>
    <w:rsid w:val="00E74D69"/>
    <w:rsid w:val="00E84E53"/>
    <w:rsid w:val="00E9444C"/>
    <w:rsid w:val="00EA6C50"/>
    <w:rsid w:val="00EC3EF4"/>
    <w:rsid w:val="00EC6376"/>
    <w:rsid w:val="00ED1607"/>
    <w:rsid w:val="00ED7BCC"/>
    <w:rsid w:val="00EE3C2F"/>
    <w:rsid w:val="00EF5C38"/>
    <w:rsid w:val="00EF5EE4"/>
    <w:rsid w:val="00F00B9B"/>
    <w:rsid w:val="00F04138"/>
    <w:rsid w:val="00F04AD7"/>
    <w:rsid w:val="00F05FFC"/>
    <w:rsid w:val="00F12687"/>
    <w:rsid w:val="00F1438A"/>
    <w:rsid w:val="00F21640"/>
    <w:rsid w:val="00F21C5C"/>
    <w:rsid w:val="00F25E68"/>
    <w:rsid w:val="00F30ABB"/>
    <w:rsid w:val="00F40BB9"/>
    <w:rsid w:val="00F43DD6"/>
    <w:rsid w:val="00F47E56"/>
    <w:rsid w:val="00F500B1"/>
    <w:rsid w:val="00F5546A"/>
    <w:rsid w:val="00F55D54"/>
    <w:rsid w:val="00F60349"/>
    <w:rsid w:val="00F61662"/>
    <w:rsid w:val="00F651D7"/>
    <w:rsid w:val="00F65611"/>
    <w:rsid w:val="00F66595"/>
    <w:rsid w:val="00F710BC"/>
    <w:rsid w:val="00F730C4"/>
    <w:rsid w:val="00F75157"/>
    <w:rsid w:val="00F75BF0"/>
    <w:rsid w:val="00F83290"/>
    <w:rsid w:val="00F83E1E"/>
    <w:rsid w:val="00F8424D"/>
    <w:rsid w:val="00F910AD"/>
    <w:rsid w:val="00F97B0B"/>
    <w:rsid w:val="00FB6BE4"/>
    <w:rsid w:val="00FC5A3D"/>
    <w:rsid w:val="00FD3382"/>
    <w:rsid w:val="00FD3E76"/>
    <w:rsid w:val="00FE2CE6"/>
    <w:rsid w:val="00FE4E1A"/>
    <w:rsid w:val="00FE7E35"/>
    <w:rsid w:val="00FF1CDD"/>
    <w:rsid w:val="00FF2C9D"/>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2B788-D0DD-43CB-8195-B2E12AE4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6C50"/>
    <w:rPr>
      <w:rFonts w:ascii="Tahoma" w:hAnsi="Tahoma" w:cs="Tahoma"/>
      <w:sz w:val="16"/>
      <w:szCs w:val="16"/>
    </w:rPr>
  </w:style>
  <w:style w:type="table" w:styleId="TableGrid">
    <w:name w:val="Table Grid"/>
    <w:basedOn w:val="TableNormal"/>
    <w:rsid w:val="004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8751AC0D.dotm</Template>
  <TotalTime>1</TotalTime>
  <Pages>2</Pages>
  <Words>629</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 :</vt:lpstr>
    </vt:vector>
  </TitlesOfParts>
  <Company>SIMSL</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Christine Gordon</dc:creator>
  <cp:lastModifiedBy>Moir Alistair</cp:lastModifiedBy>
  <cp:revision>2</cp:revision>
  <cp:lastPrinted>2013-11-05T09:07:00Z</cp:lastPrinted>
  <dcterms:created xsi:type="dcterms:W3CDTF">2018-11-08T16:22:00Z</dcterms:created>
  <dcterms:modified xsi:type="dcterms:W3CDTF">2018-11-08T16:22:00Z</dcterms:modified>
</cp:coreProperties>
</file>